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94" w:rsidRDefault="00E01794" w:rsidP="007E74EE">
      <w:pPr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:rsidR="007E74EE" w:rsidRDefault="007E74EE" w:rsidP="007E74EE">
      <w:pPr>
        <w:rPr>
          <w:rFonts w:ascii="Verdana" w:hAnsi="Verdana"/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-1099185</wp:posOffset>
            </wp:positionV>
            <wp:extent cx="1998980" cy="1323340"/>
            <wp:effectExtent l="19050" t="0" r="1270" b="0"/>
            <wp:wrapTight wrapText="bothSides">
              <wp:wrapPolygon edited="0">
                <wp:start x="-206" y="0"/>
                <wp:lineTo x="-206" y="21144"/>
                <wp:lineTo x="21614" y="21144"/>
                <wp:lineTo x="21614" y="0"/>
                <wp:lineTo x="-206" y="0"/>
              </wp:wrapPolygon>
            </wp:wrapTight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589" t="15297" r="7976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-1315085</wp:posOffset>
            </wp:positionV>
            <wp:extent cx="1242695" cy="1615440"/>
            <wp:effectExtent l="152400" t="114300" r="147955" b="99060"/>
            <wp:wrapTight wrapText="bothSides">
              <wp:wrapPolygon edited="0">
                <wp:start x="-871" y="-33"/>
                <wp:lineTo x="-787" y="16553"/>
                <wp:lineTo x="-67" y="22152"/>
                <wp:lineTo x="20719" y="21684"/>
                <wp:lineTo x="20719" y="21684"/>
                <wp:lineTo x="22020" y="21492"/>
                <wp:lineTo x="22020" y="21492"/>
                <wp:lineTo x="22061" y="17596"/>
                <wp:lineTo x="21999" y="17345"/>
                <wp:lineTo x="22040" y="13449"/>
                <wp:lineTo x="21978" y="13199"/>
                <wp:lineTo x="22019" y="9303"/>
                <wp:lineTo x="21957" y="9053"/>
                <wp:lineTo x="21998" y="5156"/>
                <wp:lineTo x="21936" y="4906"/>
                <wp:lineTo x="21977" y="1010"/>
                <wp:lineTo x="21666" y="-241"/>
                <wp:lineTo x="14850" y="-534"/>
                <wp:lineTo x="756" y="-273"/>
                <wp:lineTo x="-871" y="-33"/>
              </wp:wrapPolygon>
            </wp:wrapTight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000" t="2" r="24001" b="1370"/>
                    <a:stretch>
                      <a:fillRect/>
                    </a:stretch>
                  </pic:blipFill>
                  <pic:spPr bwMode="auto">
                    <a:xfrm rot="650518">
                      <a:off x="0" y="0"/>
                      <a:ext cx="124269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-1223645</wp:posOffset>
            </wp:positionV>
            <wp:extent cx="1445895" cy="1372870"/>
            <wp:effectExtent l="152400" t="133350" r="135255" b="132080"/>
            <wp:wrapTight wrapText="bothSides">
              <wp:wrapPolygon edited="0">
                <wp:start x="19827" y="-322"/>
                <wp:lineTo x="13807" y="-790"/>
                <wp:lineTo x="-207" y="-646"/>
                <wp:lineTo x="-746" y="4752"/>
                <wp:lineTo x="-608" y="9693"/>
                <wp:lineTo x="-748" y="14570"/>
                <wp:lineTo x="-610" y="19511"/>
                <wp:lineTo x="-697" y="21332"/>
                <wp:lineTo x="693" y="21652"/>
                <wp:lineTo x="1527" y="21845"/>
                <wp:lineTo x="8503" y="21919"/>
                <wp:lineTo x="8564" y="21627"/>
                <wp:lineTo x="13846" y="22845"/>
                <wp:lineTo x="21622" y="21876"/>
                <wp:lineTo x="22048" y="19827"/>
                <wp:lineTo x="21849" y="15179"/>
                <wp:lineTo x="21910" y="14886"/>
                <wp:lineTo x="21989" y="10302"/>
                <wp:lineTo x="22049" y="10009"/>
                <wp:lineTo x="21851" y="5361"/>
                <wp:lineTo x="21911" y="5068"/>
                <wp:lineTo x="21990" y="484"/>
                <wp:lineTo x="22051" y="191"/>
                <wp:lineTo x="19827" y="-322"/>
              </wp:wrapPolygon>
            </wp:wrapTight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741025">
                      <a:off x="0" y="0"/>
                      <a:ext cx="144589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C35" w:rsidRPr="00A32AE7" w:rsidRDefault="007E74EE" w:rsidP="007E74EE">
      <w:pPr>
        <w:jc w:val="center"/>
        <w:rPr>
          <w:rFonts w:ascii="Verdana" w:hAnsi="Verdana" w:cs="Arial"/>
          <w:b/>
          <w:color w:val="0070C0"/>
          <w:sz w:val="48"/>
          <w:szCs w:val="36"/>
        </w:rPr>
      </w:pPr>
      <w:r w:rsidRPr="00A32AE7">
        <w:rPr>
          <w:rFonts w:ascii="Verdana" w:hAnsi="Verdana" w:cs="Arial"/>
          <w:b/>
          <w:color w:val="0070C0"/>
          <w:sz w:val="48"/>
          <w:szCs w:val="36"/>
        </w:rPr>
        <w:t>E</w:t>
      </w:r>
      <w:r w:rsidR="000D3C35" w:rsidRPr="00A32AE7">
        <w:rPr>
          <w:rFonts w:ascii="Verdana" w:hAnsi="Verdana" w:cs="Arial"/>
          <w:b/>
          <w:color w:val="0070C0"/>
          <w:sz w:val="48"/>
          <w:szCs w:val="36"/>
        </w:rPr>
        <w:t>arly Childhood Swim Teacher</w:t>
      </w:r>
      <w:r w:rsidR="00A32AE7">
        <w:rPr>
          <w:rFonts w:ascii="Verdana" w:hAnsi="Verdana" w:cs="Arial"/>
          <w:b/>
          <w:color w:val="0070C0"/>
          <w:sz w:val="48"/>
          <w:szCs w:val="36"/>
        </w:rPr>
        <w:t>s</w:t>
      </w:r>
      <w:r w:rsidR="000D3C35" w:rsidRPr="00A32AE7">
        <w:rPr>
          <w:rFonts w:ascii="Verdana" w:hAnsi="Verdana" w:cs="Arial"/>
          <w:b/>
          <w:color w:val="0070C0"/>
          <w:sz w:val="48"/>
          <w:szCs w:val="36"/>
        </w:rPr>
        <w:t xml:space="preserve"> </w:t>
      </w:r>
      <w:r w:rsidR="00E01794" w:rsidRPr="00A32AE7">
        <w:rPr>
          <w:rFonts w:ascii="Verdana" w:hAnsi="Verdana" w:cs="Arial"/>
          <w:b/>
          <w:color w:val="0070C0"/>
          <w:sz w:val="48"/>
          <w:szCs w:val="36"/>
        </w:rPr>
        <w:t>Qualification</w:t>
      </w:r>
    </w:p>
    <w:p w:rsidR="009A4EFB" w:rsidRPr="00A32AE7" w:rsidRDefault="00AE46EB" w:rsidP="00AE46EB">
      <w:pPr>
        <w:jc w:val="center"/>
        <w:rPr>
          <w:rFonts w:ascii="Verdana" w:hAnsi="Verdana" w:cs="Arial"/>
          <w:b/>
          <w:i/>
          <w:color w:val="0070C0"/>
          <w:sz w:val="32"/>
          <w:szCs w:val="28"/>
        </w:rPr>
      </w:pPr>
      <w:r>
        <w:rPr>
          <w:rFonts w:ascii="Verdana" w:hAnsi="Verdana" w:cs="Arial"/>
          <w:b/>
          <w:i/>
          <w:color w:val="0070C0"/>
          <w:sz w:val="32"/>
          <w:szCs w:val="28"/>
        </w:rPr>
        <w:t>Songs and Nursery Rhymes</w:t>
      </w:r>
    </w:p>
    <w:p w:rsidR="009A4EFB" w:rsidRPr="004A5247" w:rsidRDefault="009A4EFB" w:rsidP="004A5247">
      <w:pPr>
        <w:spacing w:after="0"/>
        <w:rPr>
          <w:rFonts w:ascii="Verdana" w:hAnsi="Verdana"/>
          <w:sz w:val="22"/>
          <w:szCs w:val="22"/>
        </w:rPr>
      </w:pPr>
    </w:p>
    <w:p w:rsidR="000B5E34" w:rsidRDefault="000B5E34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0B5E34" w:rsidRDefault="00BE16E3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noProof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248920</wp:posOffset>
            </wp:positionV>
            <wp:extent cx="5626735" cy="3795395"/>
            <wp:effectExtent l="19050" t="0" r="0" b="0"/>
            <wp:wrapTight wrapText="bothSides">
              <wp:wrapPolygon edited="0">
                <wp:start x="-73" y="0"/>
                <wp:lineTo x="-73" y="21466"/>
                <wp:lineTo x="21573" y="21466"/>
                <wp:lineTo x="21573" y="0"/>
                <wp:lineTo x="-73" y="0"/>
              </wp:wrapPolygon>
            </wp:wrapTight>
            <wp:docPr id="23" name="Picture 2" descr="C:\Users\DebraTaylor\Dropbox\Camera Uploads\2014-11-06 12.24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raTaylor\Dropbox\Camera Uploads\2014-11-06 12.24.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E34" w:rsidRDefault="000B5E34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0B5E34" w:rsidRDefault="000B5E34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A32AE7" w:rsidRDefault="00A32AE7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0B5E34" w:rsidRDefault="000B5E34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3F1340" w:rsidRDefault="003F1340" w:rsidP="00127D53">
      <w:pPr>
        <w:pStyle w:val="Body"/>
        <w:jc w:val="center"/>
        <w:rPr>
          <w:rFonts w:ascii="Verdana Bold"/>
          <w:sz w:val="22"/>
          <w:szCs w:val="22"/>
          <w:lang w:val="nl-NL"/>
        </w:rPr>
      </w:pPr>
    </w:p>
    <w:p w:rsidR="003F1340" w:rsidRDefault="003F1340" w:rsidP="00127D53">
      <w:pPr>
        <w:pStyle w:val="Body"/>
        <w:jc w:val="center"/>
        <w:rPr>
          <w:rFonts w:ascii="Verdana Bold"/>
          <w:sz w:val="22"/>
          <w:szCs w:val="22"/>
          <w:lang w:val="nl-NL"/>
        </w:rPr>
      </w:pPr>
    </w:p>
    <w:p w:rsidR="003F1340" w:rsidRDefault="003F1340" w:rsidP="00127D53">
      <w:pPr>
        <w:pStyle w:val="Body"/>
        <w:jc w:val="center"/>
        <w:rPr>
          <w:rFonts w:ascii="Verdana Bold"/>
          <w:sz w:val="22"/>
          <w:szCs w:val="22"/>
          <w:lang w:val="nl-NL"/>
        </w:rPr>
      </w:pPr>
    </w:p>
    <w:p w:rsidR="003F1340" w:rsidRDefault="003F1340" w:rsidP="00127D53">
      <w:pPr>
        <w:pStyle w:val="Body"/>
        <w:jc w:val="center"/>
        <w:rPr>
          <w:rFonts w:ascii="Verdana Bold"/>
          <w:sz w:val="22"/>
          <w:szCs w:val="22"/>
          <w:lang w:val="nl-NL"/>
        </w:rPr>
      </w:pPr>
    </w:p>
    <w:p w:rsidR="003F1340" w:rsidRPr="00BB02CD" w:rsidRDefault="003F1340" w:rsidP="00127D53">
      <w:pPr>
        <w:pStyle w:val="Body"/>
        <w:jc w:val="center"/>
        <w:rPr>
          <w:rFonts w:ascii="Verdana" w:hAnsi="Verdana"/>
          <w:sz w:val="22"/>
          <w:szCs w:val="22"/>
          <w:lang w:val="nl-NL"/>
        </w:rPr>
      </w:pPr>
    </w:p>
    <w:p w:rsidR="00127D53" w:rsidRPr="00BB02CD" w:rsidRDefault="00127D53" w:rsidP="00127D53">
      <w:pPr>
        <w:pStyle w:val="Body"/>
        <w:jc w:val="center"/>
        <w:rPr>
          <w:rFonts w:ascii="Verdana" w:hAnsi="Verdana"/>
          <w:sz w:val="22"/>
          <w:szCs w:val="22"/>
          <w:lang w:val="nl-NL"/>
        </w:rPr>
      </w:pPr>
      <w:r w:rsidRPr="00BB02CD">
        <w:rPr>
          <w:rFonts w:ascii="Verdana" w:hAnsi="Verdana"/>
          <w:sz w:val="22"/>
          <w:szCs w:val="22"/>
          <w:lang w:val="nl-NL"/>
        </w:rPr>
        <w:t xml:space="preserve">Please note: each of the following </w:t>
      </w:r>
      <w:r w:rsidR="00C35639" w:rsidRPr="00BB02CD">
        <w:rPr>
          <w:rFonts w:ascii="Verdana" w:hAnsi="Verdana"/>
          <w:sz w:val="22"/>
          <w:szCs w:val="22"/>
          <w:lang w:val="nl-NL"/>
        </w:rPr>
        <w:t>songs/rhymes</w:t>
      </w:r>
      <w:r w:rsidRPr="00BB02CD">
        <w:rPr>
          <w:rFonts w:ascii="Verdana" w:hAnsi="Verdana"/>
          <w:sz w:val="22"/>
          <w:szCs w:val="22"/>
          <w:lang w:val="nl-NL"/>
        </w:rPr>
        <w:t xml:space="preserve"> helps meet a specific obejective through structured play.  These can be adapted for use throughout the Early Years programme.</w:t>
      </w:r>
    </w:p>
    <w:p w:rsidR="00127D53" w:rsidRPr="00BB02CD" w:rsidRDefault="00127D53" w:rsidP="00127D53">
      <w:pPr>
        <w:pStyle w:val="Body"/>
        <w:jc w:val="center"/>
        <w:rPr>
          <w:rFonts w:ascii="Verdana" w:hAnsi="Verdana"/>
          <w:sz w:val="22"/>
          <w:szCs w:val="22"/>
          <w:lang w:val="nl-NL"/>
        </w:rPr>
      </w:pPr>
      <w:r w:rsidRPr="00BB02CD">
        <w:rPr>
          <w:rFonts w:ascii="Verdana" w:hAnsi="Verdana"/>
          <w:sz w:val="22"/>
          <w:szCs w:val="22"/>
          <w:lang w:val="nl-NL"/>
        </w:rPr>
        <w:t>Movement: The Key to Learning</w:t>
      </w:r>
    </w:p>
    <w:p w:rsidR="00127D53" w:rsidRPr="00BB02CD" w:rsidRDefault="00127D53" w:rsidP="00127D53">
      <w:pPr>
        <w:pStyle w:val="Body"/>
        <w:jc w:val="center"/>
        <w:rPr>
          <w:rFonts w:ascii="Verdana" w:hAnsi="Verdana"/>
          <w:sz w:val="22"/>
          <w:szCs w:val="22"/>
          <w:lang w:val="nl-NL"/>
        </w:rPr>
      </w:pPr>
      <w:r w:rsidRPr="00BB02CD">
        <w:rPr>
          <w:rFonts w:ascii="Verdana" w:hAnsi="Verdana"/>
          <w:b/>
          <w:i/>
          <w:sz w:val="22"/>
          <w:szCs w:val="22"/>
          <w:lang w:val="nl-NL"/>
        </w:rPr>
        <w:t>Children are born to move</w:t>
      </w:r>
    </w:p>
    <w:p w:rsidR="00127D53" w:rsidRPr="00BB02CD" w:rsidRDefault="00C35639" w:rsidP="00127D53">
      <w:pPr>
        <w:pStyle w:val="Body"/>
        <w:jc w:val="center"/>
        <w:rPr>
          <w:rFonts w:ascii="Verdana" w:hAnsi="Verdana"/>
          <w:sz w:val="22"/>
          <w:szCs w:val="22"/>
          <w:lang w:val="nl-NL"/>
        </w:rPr>
      </w:pPr>
      <w:r w:rsidRPr="00BB02CD">
        <w:rPr>
          <w:rFonts w:ascii="Verdana" w:hAnsi="Verdana"/>
          <w:sz w:val="22"/>
          <w:szCs w:val="22"/>
          <w:lang w:val="nl-NL"/>
        </w:rPr>
        <w:t xml:space="preserve">Songs can be used in lessons for children of all levels and stages of development.  It is important to understand that </w:t>
      </w:r>
      <w:r w:rsidRPr="00BB02CD">
        <w:rPr>
          <w:rFonts w:ascii="Verdana" w:hAnsi="Verdana"/>
          <w:b/>
          <w:sz w:val="22"/>
          <w:szCs w:val="22"/>
          <w:lang w:val="nl-NL"/>
        </w:rPr>
        <w:t xml:space="preserve">practice and progressions </w:t>
      </w:r>
      <w:r w:rsidRPr="00BB02CD">
        <w:rPr>
          <w:rFonts w:ascii="Verdana" w:hAnsi="Verdana"/>
          <w:sz w:val="22"/>
          <w:szCs w:val="22"/>
          <w:lang w:val="nl-NL"/>
        </w:rPr>
        <w:t>are essential if you are to acheive the objectives.</w:t>
      </w:r>
    </w:p>
    <w:p w:rsidR="00C35639" w:rsidRPr="00BB02CD" w:rsidRDefault="00817475" w:rsidP="003F1340">
      <w:pPr>
        <w:pStyle w:val="Body"/>
        <w:spacing w:line="276" w:lineRule="auto"/>
        <w:rPr>
          <w:rFonts w:ascii="Verdana" w:hAnsi="Verdana"/>
          <w:sz w:val="22"/>
          <w:szCs w:val="22"/>
          <w:lang w:val="nl-NL"/>
        </w:rPr>
      </w:pPr>
      <w:r w:rsidRPr="00BB02CD">
        <w:rPr>
          <w:rFonts w:ascii="Verdana" w:hAnsi="Verdana"/>
          <w:sz w:val="22"/>
          <w:szCs w:val="22"/>
          <w:lang w:val="nl-NL"/>
        </w:rPr>
        <w:t>These songs can be used with or without adult support and can be organised in the following ways:</w:t>
      </w:r>
    </w:p>
    <w:p w:rsidR="00817475" w:rsidRPr="00BB02CD" w:rsidRDefault="00817475" w:rsidP="003F1340">
      <w:pPr>
        <w:pStyle w:val="Body"/>
        <w:numPr>
          <w:ilvl w:val="0"/>
          <w:numId w:val="5"/>
        </w:numPr>
        <w:spacing w:after="0" w:line="276" w:lineRule="auto"/>
        <w:rPr>
          <w:rFonts w:ascii="Verdana" w:hAnsi="Verdana"/>
          <w:sz w:val="22"/>
          <w:szCs w:val="22"/>
          <w:lang w:val="nl-NL"/>
        </w:rPr>
      </w:pPr>
      <w:r w:rsidRPr="00BB02CD">
        <w:rPr>
          <w:rFonts w:ascii="Verdana" w:hAnsi="Verdana"/>
          <w:sz w:val="22"/>
          <w:szCs w:val="22"/>
          <w:lang w:val="nl-NL"/>
        </w:rPr>
        <w:t>In circles moving or stationary</w:t>
      </w:r>
    </w:p>
    <w:p w:rsidR="00817475" w:rsidRPr="00BB02CD" w:rsidRDefault="00817475" w:rsidP="003F1340">
      <w:pPr>
        <w:pStyle w:val="Body"/>
        <w:numPr>
          <w:ilvl w:val="0"/>
          <w:numId w:val="5"/>
        </w:numPr>
        <w:spacing w:after="0" w:line="276" w:lineRule="auto"/>
        <w:rPr>
          <w:rFonts w:ascii="Verdana" w:hAnsi="Verdana"/>
          <w:sz w:val="22"/>
          <w:szCs w:val="22"/>
          <w:lang w:val="nl-NL"/>
        </w:rPr>
      </w:pPr>
      <w:r w:rsidRPr="00BB02CD">
        <w:rPr>
          <w:rFonts w:ascii="Verdana" w:hAnsi="Verdana"/>
          <w:sz w:val="22"/>
          <w:szCs w:val="22"/>
          <w:lang w:val="nl-NL"/>
        </w:rPr>
        <w:t>In a line travelling across the pool</w:t>
      </w:r>
      <w:r w:rsidR="003F1340" w:rsidRPr="00BB02CD">
        <w:rPr>
          <w:rFonts w:ascii="Verdana" w:hAnsi="Verdana"/>
          <w:sz w:val="22"/>
          <w:szCs w:val="22"/>
          <w:lang w:val="nl-NL"/>
        </w:rPr>
        <w:t xml:space="preserve"> (waves/staggers)</w:t>
      </w:r>
    </w:p>
    <w:p w:rsidR="00817475" w:rsidRPr="00BB02CD" w:rsidRDefault="00817475" w:rsidP="003F1340">
      <w:pPr>
        <w:pStyle w:val="Body"/>
        <w:numPr>
          <w:ilvl w:val="0"/>
          <w:numId w:val="5"/>
        </w:numPr>
        <w:spacing w:after="0" w:line="276" w:lineRule="auto"/>
        <w:rPr>
          <w:rFonts w:ascii="Verdana" w:hAnsi="Verdana"/>
          <w:sz w:val="22"/>
          <w:szCs w:val="22"/>
          <w:lang w:val="nl-NL"/>
        </w:rPr>
      </w:pPr>
      <w:r w:rsidRPr="00BB02CD">
        <w:rPr>
          <w:rFonts w:ascii="Verdana" w:hAnsi="Verdana"/>
          <w:sz w:val="22"/>
          <w:szCs w:val="22"/>
          <w:lang w:val="nl-NL"/>
        </w:rPr>
        <w:t>Random moving or stationary across the pool</w:t>
      </w:r>
    </w:p>
    <w:p w:rsidR="003F1340" w:rsidRPr="00BB02CD" w:rsidRDefault="003F1340" w:rsidP="003F1340">
      <w:pPr>
        <w:pStyle w:val="Body"/>
        <w:numPr>
          <w:ilvl w:val="0"/>
          <w:numId w:val="5"/>
        </w:numPr>
        <w:spacing w:after="0" w:line="276" w:lineRule="auto"/>
        <w:rPr>
          <w:rFonts w:ascii="Verdana" w:hAnsi="Verdana"/>
          <w:sz w:val="22"/>
          <w:szCs w:val="22"/>
          <w:lang w:val="nl-NL"/>
        </w:rPr>
      </w:pPr>
      <w:r w:rsidRPr="00BB02CD">
        <w:rPr>
          <w:rFonts w:ascii="Verdana" w:hAnsi="Verdana"/>
          <w:sz w:val="22"/>
          <w:szCs w:val="22"/>
          <w:lang w:val="nl-NL"/>
        </w:rPr>
        <w:t>In small groups</w:t>
      </w:r>
    </w:p>
    <w:p w:rsidR="003F1340" w:rsidRPr="00BB02CD" w:rsidRDefault="003F1340" w:rsidP="003F1340">
      <w:pPr>
        <w:pStyle w:val="Body"/>
        <w:numPr>
          <w:ilvl w:val="0"/>
          <w:numId w:val="5"/>
        </w:numPr>
        <w:spacing w:after="0" w:line="276" w:lineRule="auto"/>
        <w:rPr>
          <w:rFonts w:ascii="Verdana" w:hAnsi="Verdana"/>
          <w:sz w:val="22"/>
          <w:szCs w:val="22"/>
          <w:lang w:val="nl-NL"/>
        </w:rPr>
      </w:pPr>
      <w:r w:rsidRPr="00BB02CD">
        <w:rPr>
          <w:rFonts w:ascii="Verdana" w:hAnsi="Verdana"/>
          <w:sz w:val="22"/>
          <w:szCs w:val="22"/>
          <w:lang w:val="nl-NL"/>
        </w:rPr>
        <w:t>With partners</w:t>
      </w:r>
    </w:p>
    <w:p w:rsidR="00127D53" w:rsidRPr="00BB02CD" w:rsidRDefault="00127D53" w:rsidP="003F1340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3F1340" w:rsidRPr="00BB02CD" w:rsidRDefault="003F1340" w:rsidP="003F1340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 variety of holds can be used in accordance with the child’s age and stage of development.</w:t>
      </w:r>
    </w:p>
    <w:p w:rsidR="003F1340" w:rsidRPr="00BB02CD" w:rsidRDefault="003F1340" w:rsidP="003F1340">
      <w:pPr>
        <w:spacing w:after="0" w:line="360" w:lineRule="auto"/>
        <w:jc w:val="center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Learning the songs</w:t>
      </w:r>
      <w:r w:rsidR="008D566A" w:rsidRPr="00BB02CD">
        <w:rPr>
          <w:rFonts w:ascii="Verdana" w:hAnsi="Verdana"/>
          <w:sz w:val="22"/>
          <w:szCs w:val="22"/>
        </w:rPr>
        <w:t xml:space="preserve"> or rhymes</w:t>
      </w:r>
      <w:r w:rsidRPr="00BB02CD">
        <w:rPr>
          <w:rFonts w:ascii="Verdana" w:hAnsi="Verdana"/>
          <w:sz w:val="22"/>
          <w:szCs w:val="22"/>
        </w:rPr>
        <w:t xml:space="preserve"> verse by verse,</w:t>
      </w:r>
      <w:r w:rsidR="008D566A" w:rsidRPr="00BB02CD">
        <w:rPr>
          <w:rFonts w:ascii="Verdana" w:hAnsi="Verdana"/>
          <w:sz w:val="22"/>
          <w:szCs w:val="22"/>
        </w:rPr>
        <w:t xml:space="preserve"> along</w:t>
      </w:r>
      <w:r w:rsidRPr="00BB02CD">
        <w:rPr>
          <w:rFonts w:ascii="Verdana" w:hAnsi="Verdana"/>
          <w:sz w:val="22"/>
          <w:szCs w:val="22"/>
        </w:rPr>
        <w:t xml:space="preserve"> with the use of repetition, will allow the child</w:t>
      </w:r>
      <w:r w:rsidR="008D566A" w:rsidRPr="00BB02CD">
        <w:rPr>
          <w:rFonts w:ascii="Verdana" w:hAnsi="Verdana"/>
          <w:sz w:val="22"/>
          <w:szCs w:val="22"/>
        </w:rPr>
        <w:t xml:space="preserve"> to become more familiar with the words and actions.</w:t>
      </w:r>
    </w:p>
    <w:p w:rsidR="003F1340" w:rsidRDefault="003F1340" w:rsidP="003F1340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8D566A" w:rsidRDefault="008D566A" w:rsidP="003F1340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8D566A" w:rsidRDefault="008D566A" w:rsidP="003F1340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8D566A" w:rsidRDefault="008D566A" w:rsidP="003F1340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8D566A" w:rsidRDefault="008D566A" w:rsidP="003F1340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8D566A" w:rsidRDefault="008D566A" w:rsidP="003F1340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8D566A" w:rsidRDefault="008D566A" w:rsidP="003F1340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9A4EFB" w:rsidRPr="00BB02CD" w:rsidRDefault="00C35639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 xml:space="preserve">Welcome Song 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Chris is here today 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Chris is here today</w:t>
      </w:r>
    </w:p>
    <w:p w:rsidR="009A4EFB" w:rsidRPr="00BB02CD" w:rsidRDefault="007E2E9E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Let’s</w:t>
      </w:r>
      <w:r w:rsidR="009A4EFB" w:rsidRPr="00BB02CD">
        <w:rPr>
          <w:rFonts w:ascii="Verdana" w:hAnsi="Verdana"/>
          <w:sz w:val="22"/>
          <w:szCs w:val="22"/>
        </w:rPr>
        <w:t xml:space="preserve"> all make a splash ‘cause Chris is here today</w:t>
      </w:r>
    </w:p>
    <w:p w:rsidR="009A4EFB" w:rsidRPr="00BB02CD" w:rsidRDefault="009A4EFB" w:rsidP="008D566A">
      <w:pPr>
        <w:spacing w:after="0" w:line="276" w:lineRule="auto"/>
        <w:rPr>
          <w:rFonts w:ascii="Verdana" w:hAnsi="Verdana"/>
          <w:b/>
          <w:sz w:val="22"/>
          <w:szCs w:val="22"/>
          <w:u w:val="single"/>
        </w:rPr>
      </w:pPr>
    </w:p>
    <w:p w:rsidR="009A4EFB" w:rsidRPr="00BB02CD" w:rsidRDefault="009A4EFB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 xml:space="preserve">Pancake Song </w:t>
      </w:r>
      <w:r w:rsidR="007E2E9E" w:rsidRPr="00BB02CD">
        <w:rPr>
          <w:rFonts w:ascii="Verdana" w:hAnsi="Verdana"/>
          <w:b/>
          <w:sz w:val="22"/>
          <w:szCs w:val="22"/>
          <w:u w:val="single"/>
        </w:rPr>
        <w:t>(I’m a Little Tea Pot)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I’m a little pancake on my back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I’m a little pancake nice and flat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I’</w:t>
      </w:r>
      <w:r w:rsidR="007E2E9E" w:rsidRPr="00BB02CD">
        <w:rPr>
          <w:rFonts w:ascii="Verdana" w:hAnsi="Verdana"/>
          <w:sz w:val="22"/>
          <w:szCs w:val="22"/>
        </w:rPr>
        <w:t>m</w:t>
      </w:r>
      <w:r w:rsidRPr="00BB02CD">
        <w:rPr>
          <w:rFonts w:ascii="Verdana" w:hAnsi="Verdana"/>
          <w:sz w:val="22"/>
          <w:szCs w:val="22"/>
        </w:rPr>
        <w:t xml:space="preserve"> a little pancake on my back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Ju</w:t>
      </w:r>
      <w:r w:rsidR="003906AB" w:rsidRPr="00BB02CD">
        <w:rPr>
          <w:rFonts w:ascii="Verdana" w:hAnsi="Verdana"/>
          <w:sz w:val="22"/>
          <w:szCs w:val="22"/>
        </w:rPr>
        <w:t>st tip me over and swim me back</w:t>
      </w:r>
    </w:p>
    <w:p w:rsidR="00C15341" w:rsidRPr="00BB02CD" w:rsidRDefault="00C15341" w:rsidP="008D566A">
      <w:pPr>
        <w:spacing w:after="0"/>
        <w:rPr>
          <w:rFonts w:ascii="Verdana" w:hAnsi="Verdana"/>
          <w:sz w:val="22"/>
          <w:szCs w:val="22"/>
        </w:rPr>
      </w:pPr>
    </w:p>
    <w:p w:rsidR="00C15341" w:rsidRPr="00BB02CD" w:rsidRDefault="00C15341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I’m a little pancake on my tum</w:t>
      </w:r>
    </w:p>
    <w:p w:rsidR="00C15341" w:rsidRPr="00BB02CD" w:rsidRDefault="00C15341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I’m a little pancake having fun</w:t>
      </w:r>
    </w:p>
    <w:p w:rsidR="00C15341" w:rsidRPr="00BB02CD" w:rsidRDefault="00C15341" w:rsidP="00C15341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I’m a little pancake on my tum</w:t>
      </w:r>
    </w:p>
    <w:p w:rsidR="00C15341" w:rsidRPr="00BB02CD" w:rsidRDefault="00C15341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Roll me over to see the sun</w:t>
      </w:r>
    </w:p>
    <w:p w:rsidR="009A4EFB" w:rsidRPr="00BB02CD" w:rsidRDefault="009A4EFB" w:rsidP="008D566A">
      <w:pPr>
        <w:spacing w:after="0" w:line="276" w:lineRule="auto"/>
        <w:rPr>
          <w:rFonts w:ascii="Verdana" w:hAnsi="Verdana"/>
          <w:b/>
          <w:sz w:val="22"/>
          <w:szCs w:val="22"/>
          <w:u w:val="single"/>
        </w:rPr>
      </w:pPr>
    </w:p>
    <w:p w:rsidR="00127D53" w:rsidRPr="00BB02CD" w:rsidRDefault="00127D53" w:rsidP="00127D53">
      <w:pPr>
        <w:spacing w:after="0" w:line="360" w:lineRule="auto"/>
        <w:ind w:left="720" w:hanging="720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Tick Tock</w:t>
      </w:r>
    </w:p>
    <w:p w:rsidR="00127D53" w:rsidRPr="00BB02CD" w:rsidRDefault="00127D53" w:rsidP="00127D53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Tick tock tick tock I’m a little cuckoo clock</w:t>
      </w:r>
    </w:p>
    <w:p w:rsidR="00127D53" w:rsidRPr="00BB02CD" w:rsidRDefault="00127D53" w:rsidP="00127D53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Tick tock tick tock now I’m striking one o’clock (2 o’clock then 3 o’clock)</w:t>
      </w:r>
    </w:p>
    <w:p w:rsidR="00127D53" w:rsidRPr="00BB02CD" w:rsidRDefault="00127D53" w:rsidP="00127D53">
      <w:pPr>
        <w:spacing w:after="0"/>
        <w:rPr>
          <w:rFonts w:ascii="Verdana" w:hAnsi="Verdana"/>
          <w:i/>
          <w:sz w:val="22"/>
          <w:szCs w:val="22"/>
        </w:rPr>
      </w:pPr>
      <w:r w:rsidRPr="00BB02CD">
        <w:rPr>
          <w:rFonts w:ascii="Verdana" w:hAnsi="Verdana"/>
          <w:i/>
          <w:sz w:val="22"/>
          <w:szCs w:val="22"/>
        </w:rPr>
        <w:t>(Gently rock child from side to side and push up on strikes, face parent to start with, then face rest of class when confident)</w:t>
      </w:r>
    </w:p>
    <w:p w:rsidR="008D566A" w:rsidRPr="00BB02CD" w:rsidRDefault="008D566A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8D566A" w:rsidRPr="00BB02CD" w:rsidRDefault="008D566A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9A4EFB" w:rsidRPr="00BB02CD" w:rsidRDefault="009A4EFB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Wheels on the Bus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 wheels on the bus go round and round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Round and round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Round and round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The wheels on the bus go round and round 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All day long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...wipers go swish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...horn goes beep</w:t>
      </w:r>
    </w:p>
    <w:p w:rsidR="009A4EFB" w:rsidRPr="00BB02CD" w:rsidRDefault="003906A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...</w:t>
      </w:r>
      <w:r w:rsidR="009A4EFB" w:rsidRPr="00BB02CD">
        <w:rPr>
          <w:rFonts w:ascii="Verdana" w:hAnsi="Verdana"/>
          <w:sz w:val="22"/>
          <w:szCs w:val="22"/>
        </w:rPr>
        <w:t>motor</w:t>
      </w:r>
      <w:r w:rsidRPr="00BB02CD">
        <w:rPr>
          <w:rFonts w:ascii="Verdana" w:hAnsi="Verdana"/>
          <w:sz w:val="22"/>
          <w:szCs w:val="22"/>
        </w:rPr>
        <w:t xml:space="preserve"> goes brm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...children go splash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...feet go kick</w:t>
      </w:r>
    </w:p>
    <w:p w:rsidR="009A4EFB" w:rsidRPr="00BB02CD" w:rsidRDefault="003906AB" w:rsidP="004A5247">
      <w:pPr>
        <w:spacing w:after="0" w:line="360" w:lineRule="auto"/>
        <w:ind w:left="720" w:hanging="720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Green Frog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Splash </w:t>
      </w:r>
      <w:r w:rsidR="003906AB" w:rsidRPr="00BB02CD">
        <w:rPr>
          <w:rFonts w:ascii="Verdana" w:hAnsi="Verdana"/>
          <w:sz w:val="22"/>
          <w:szCs w:val="22"/>
        </w:rPr>
        <w:t>s</w:t>
      </w:r>
      <w:r w:rsidRPr="00BB02CD">
        <w:rPr>
          <w:rFonts w:ascii="Verdana" w:hAnsi="Verdana"/>
          <w:sz w:val="22"/>
          <w:szCs w:val="22"/>
        </w:rPr>
        <w:t>plash went the little green frog one day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Splash splash went the little green frog</w:t>
      </w:r>
    </w:p>
    <w:p w:rsidR="009A4EFB" w:rsidRPr="00BB02CD" w:rsidRDefault="003906A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Splash s</w:t>
      </w:r>
      <w:r w:rsidR="009A4EFB" w:rsidRPr="00BB02CD">
        <w:rPr>
          <w:rFonts w:ascii="Verdana" w:hAnsi="Verdana"/>
          <w:sz w:val="22"/>
          <w:szCs w:val="22"/>
        </w:rPr>
        <w:t>plash went the little green frog one day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we all go splash splash splash</w:t>
      </w:r>
    </w:p>
    <w:p w:rsidR="000B5E34" w:rsidRPr="00BB02CD" w:rsidRDefault="000B5E34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9A4EFB" w:rsidRPr="00BB02CD" w:rsidRDefault="009A4EFB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  <w:lang w:val="en-NZ"/>
        </w:rPr>
      </w:pPr>
      <w:r w:rsidRPr="00BB02CD">
        <w:rPr>
          <w:rFonts w:ascii="Verdana" w:hAnsi="Verdana"/>
          <w:b/>
          <w:sz w:val="22"/>
          <w:szCs w:val="22"/>
          <w:u w:val="single"/>
          <w:lang w:val="en-NZ"/>
        </w:rPr>
        <w:t>Horsey Horsey</w:t>
      </w:r>
    </w:p>
    <w:p w:rsidR="009A4EFB" w:rsidRPr="00BB02CD" w:rsidRDefault="009A4EFB" w:rsidP="004A5247">
      <w:pPr>
        <w:spacing w:after="0" w:line="360" w:lineRule="auto"/>
        <w:ind w:left="4320" w:hanging="4320"/>
        <w:rPr>
          <w:rFonts w:ascii="Verdana" w:hAnsi="Verdana"/>
          <w:sz w:val="22"/>
          <w:szCs w:val="22"/>
          <w:lang w:val="en-NZ"/>
        </w:rPr>
      </w:pPr>
      <w:r w:rsidRPr="00BB02CD">
        <w:rPr>
          <w:rFonts w:ascii="Verdana" w:hAnsi="Verdana"/>
          <w:sz w:val="22"/>
          <w:szCs w:val="22"/>
          <w:lang w:val="en-NZ"/>
        </w:rPr>
        <w:t>Horsey horsey don’t you stop</w:t>
      </w:r>
      <w:r w:rsidRPr="00BB02CD">
        <w:rPr>
          <w:rFonts w:ascii="Verdana" w:hAnsi="Verdana"/>
          <w:sz w:val="22"/>
          <w:szCs w:val="22"/>
          <w:lang w:val="en-NZ"/>
        </w:rPr>
        <w:tab/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  <w:lang w:val="en-NZ"/>
        </w:rPr>
      </w:pPr>
      <w:r w:rsidRPr="00BB02CD">
        <w:rPr>
          <w:rFonts w:ascii="Verdana" w:hAnsi="Verdana"/>
          <w:sz w:val="22"/>
          <w:szCs w:val="22"/>
          <w:lang w:val="en-NZ"/>
        </w:rPr>
        <w:t>Let your feet go clippety clop</w:t>
      </w:r>
    </w:p>
    <w:p w:rsidR="007E74EE" w:rsidRPr="00BB02CD" w:rsidRDefault="009A4EFB" w:rsidP="004A5247">
      <w:pPr>
        <w:spacing w:after="0" w:line="360" w:lineRule="auto"/>
        <w:rPr>
          <w:rFonts w:ascii="Verdana" w:hAnsi="Verdana"/>
          <w:i/>
          <w:sz w:val="22"/>
          <w:szCs w:val="22"/>
          <w:lang w:val="en-NZ"/>
        </w:rPr>
      </w:pPr>
      <w:r w:rsidRPr="00BB02CD">
        <w:rPr>
          <w:rFonts w:ascii="Verdana" w:hAnsi="Verdana"/>
          <w:sz w:val="22"/>
          <w:szCs w:val="22"/>
          <w:lang w:val="en-NZ"/>
        </w:rPr>
        <w:t xml:space="preserve">The wheels go around </w:t>
      </w:r>
      <w:r w:rsidRPr="00BB02CD">
        <w:rPr>
          <w:rFonts w:ascii="Verdana" w:hAnsi="Verdana"/>
          <w:sz w:val="22"/>
          <w:szCs w:val="22"/>
          <w:lang w:val="en-NZ"/>
        </w:rPr>
        <w:tab/>
      </w:r>
      <w:r w:rsidRPr="00BB02CD">
        <w:rPr>
          <w:rFonts w:ascii="Verdana" w:hAnsi="Verdana"/>
          <w:sz w:val="22"/>
          <w:szCs w:val="22"/>
          <w:lang w:val="en-NZ"/>
        </w:rPr>
        <w:tab/>
      </w:r>
      <w:r w:rsidRPr="00BB02CD">
        <w:rPr>
          <w:rFonts w:ascii="Verdana" w:hAnsi="Verdana"/>
          <w:sz w:val="22"/>
          <w:szCs w:val="22"/>
          <w:lang w:val="en-NZ"/>
        </w:rPr>
        <w:tab/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  <w:lang w:val="en-NZ"/>
        </w:rPr>
      </w:pPr>
      <w:r w:rsidRPr="00BB02CD">
        <w:rPr>
          <w:rFonts w:ascii="Verdana" w:hAnsi="Verdana"/>
          <w:sz w:val="22"/>
          <w:szCs w:val="22"/>
          <w:lang w:val="en-NZ"/>
        </w:rPr>
        <w:t>And the horse says Nay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  <w:lang w:val="en-NZ"/>
        </w:rPr>
      </w:pPr>
      <w:r w:rsidRPr="00BB02CD">
        <w:rPr>
          <w:rFonts w:ascii="Verdana" w:hAnsi="Verdana"/>
          <w:sz w:val="22"/>
          <w:szCs w:val="22"/>
          <w:lang w:val="en-NZ"/>
        </w:rPr>
        <w:t>Giddy up we’re homeward bound</w:t>
      </w:r>
    </w:p>
    <w:p w:rsidR="000D3C35" w:rsidRPr="00BB02CD" w:rsidRDefault="000D3C35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127D53" w:rsidRPr="00BB02CD" w:rsidRDefault="00127D53" w:rsidP="00127D53">
      <w:pPr>
        <w:spacing w:after="0" w:line="360" w:lineRule="auto"/>
        <w:rPr>
          <w:rFonts w:ascii="Verdana" w:hAnsi="Verdana" w:cs="Tahoma"/>
          <w:b/>
          <w:sz w:val="22"/>
          <w:szCs w:val="22"/>
          <w:u w:val="single"/>
        </w:rPr>
      </w:pPr>
      <w:r w:rsidRPr="00BB02CD">
        <w:rPr>
          <w:rFonts w:ascii="Verdana" w:hAnsi="Verdana" w:cs="Tahoma"/>
          <w:b/>
          <w:sz w:val="22"/>
          <w:szCs w:val="22"/>
          <w:u w:val="single"/>
        </w:rPr>
        <w:t>Entry game</w:t>
      </w:r>
    </w:p>
    <w:p w:rsidR="00127D53" w:rsidRPr="00BB02CD" w:rsidRDefault="00127D53" w:rsidP="00127D53">
      <w:pPr>
        <w:spacing w:after="0" w:line="360" w:lineRule="auto"/>
        <w:rPr>
          <w:rFonts w:ascii="Verdana" w:hAnsi="Verdana" w:cs="Tahoma"/>
          <w:i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As tall as a house</w:t>
      </w:r>
    </w:p>
    <w:p w:rsidR="00127D53" w:rsidRPr="00BB02CD" w:rsidRDefault="00127D53" w:rsidP="00127D53">
      <w:pPr>
        <w:spacing w:after="0" w:line="360" w:lineRule="auto"/>
        <w:rPr>
          <w:rFonts w:ascii="Verdana" w:hAnsi="Verdana" w:cs="Tahoma"/>
          <w:i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As small as a mouse</w:t>
      </w:r>
    </w:p>
    <w:p w:rsidR="00127D53" w:rsidRPr="00BB02CD" w:rsidRDefault="00127D53" w:rsidP="00127D53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As fat as a cat</w:t>
      </w:r>
    </w:p>
    <w:p w:rsidR="00127D53" w:rsidRPr="00BB02CD" w:rsidRDefault="00127D53" w:rsidP="00127D53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As thin as a pin</w:t>
      </w:r>
    </w:p>
    <w:p w:rsidR="00127D53" w:rsidRPr="00BB02CD" w:rsidRDefault="00127D53" w:rsidP="007E74EE">
      <w:pPr>
        <w:spacing w:after="0" w:line="360" w:lineRule="auto"/>
        <w:rPr>
          <w:rFonts w:ascii="Verdana" w:hAnsi="Verdana" w:cs="Tahoma"/>
          <w:b/>
          <w:sz w:val="22"/>
          <w:szCs w:val="22"/>
          <w:u w:val="single"/>
        </w:rPr>
      </w:pPr>
      <w:r w:rsidRPr="00BB02CD">
        <w:rPr>
          <w:rFonts w:ascii="Verdana" w:hAnsi="Verdana" w:cs="Tahoma"/>
          <w:sz w:val="22"/>
          <w:szCs w:val="22"/>
        </w:rPr>
        <w:t>We all float in</w:t>
      </w:r>
    </w:p>
    <w:p w:rsidR="00127D53" w:rsidRPr="00BB02CD" w:rsidRDefault="00127D53" w:rsidP="007E74EE">
      <w:pPr>
        <w:spacing w:after="0" w:line="360" w:lineRule="auto"/>
        <w:rPr>
          <w:rFonts w:ascii="Verdana" w:hAnsi="Verdana" w:cs="Tahoma"/>
          <w:b/>
          <w:sz w:val="22"/>
          <w:szCs w:val="22"/>
          <w:u w:val="single"/>
        </w:rPr>
      </w:pPr>
    </w:p>
    <w:p w:rsidR="00656C40" w:rsidRPr="00BB02CD" w:rsidRDefault="007E74EE" w:rsidP="007E74EE">
      <w:pPr>
        <w:spacing w:after="0" w:line="360" w:lineRule="auto"/>
        <w:rPr>
          <w:rFonts w:ascii="Verdana" w:hAnsi="Verdana" w:cs="Tahoma"/>
          <w:b/>
          <w:sz w:val="22"/>
          <w:szCs w:val="22"/>
          <w:u w:val="single"/>
        </w:rPr>
      </w:pPr>
      <w:r w:rsidRPr="00BB02CD">
        <w:rPr>
          <w:rFonts w:ascii="Verdana" w:hAnsi="Verdana" w:cs="Tahoma"/>
          <w:b/>
          <w:sz w:val="22"/>
          <w:szCs w:val="22"/>
          <w:u w:val="single"/>
        </w:rPr>
        <w:t>Row your boat</w:t>
      </w:r>
    </w:p>
    <w:p w:rsidR="007E74EE" w:rsidRPr="00BB02CD" w:rsidRDefault="00656C40" w:rsidP="007E74EE">
      <w:pPr>
        <w:spacing w:after="0" w:line="360" w:lineRule="auto"/>
        <w:rPr>
          <w:rFonts w:ascii="Verdana" w:hAnsi="Verdana" w:cs="Tahoma"/>
          <w:b/>
          <w:sz w:val="22"/>
          <w:szCs w:val="22"/>
          <w:u w:val="single"/>
        </w:rPr>
      </w:pPr>
      <w:r w:rsidRPr="00BB02CD">
        <w:rPr>
          <w:rFonts w:ascii="Verdana" w:hAnsi="Verdana" w:cs="Tahoma"/>
          <w:i/>
          <w:sz w:val="22"/>
          <w:szCs w:val="22"/>
        </w:rPr>
        <w:t>(Baby in prone hold)</w:t>
      </w:r>
      <w:r w:rsidR="007E74EE" w:rsidRPr="00BB02CD">
        <w:rPr>
          <w:rFonts w:ascii="Verdana" w:hAnsi="Verdana" w:cs="Tahoma"/>
          <w:b/>
          <w:sz w:val="22"/>
          <w:szCs w:val="22"/>
          <w:u w:val="single"/>
        </w:rPr>
        <w:t xml:space="preserve"> </w:t>
      </w:r>
    </w:p>
    <w:p w:rsidR="007E74EE" w:rsidRPr="00BB02CD" w:rsidRDefault="007E74EE" w:rsidP="007E74EE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 xml:space="preserve">Row Row Row your boat </w:t>
      </w:r>
    </w:p>
    <w:p w:rsidR="007E74EE" w:rsidRPr="00BB02CD" w:rsidRDefault="007E74EE" w:rsidP="007E74EE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Gently down the stream</w:t>
      </w:r>
    </w:p>
    <w:p w:rsidR="007E74EE" w:rsidRPr="00BB02CD" w:rsidRDefault="007E74EE" w:rsidP="007E74EE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If you see a crocodile</w:t>
      </w:r>
    </w:p>
    <w:p w:rsidR="007E74EE" w:rsidRPr="00BB02CD" w:rsidRDefault="007E74EE" w:rsidP="007E74EE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Don’t forget to scream</w:t>
      </w:r>
    </w:p>
    <w:p w:rsidR="007E74EE" w:rsidRPr="00BB02CD" w:rsidRDefault="007E74EE" w:rsidP="007E74EE">
      <w:pPr>
        <w:spacing w:after="0" w:line="360" w:lineRule="auto"/>
        <w:rPr>
          <w:rFonts w:ascii="Verdana" w:hAnsi="Verdana" w:cs="Tahoma"/>
          <w:sz w:val="22"/>
          <w:szCs w:val="22"/>
        </w:rPr>
      </w:pPr>
    </w:p>
    <w:p w:rsidR="00656C40" w:rsidRPr="00BB02CD" w:rsidRDefault="00656C40" w:rsidP="007E74EE">
      <w:pPr>
        <w:spacing w:after="0" w:line="360" w:lineRule="auto"/>
        <w:rPr>
          <w:rFonts w:ascii="Verdana" w:hAnsi="Verdana" w:cs="Tahoma"/>
          <w:i/>
          <w:sz w:val="22"/>
          <w:szCs w:val="22"/>
        </w:rPr>
      </w:pPr>
      <w:r w:rsidRPr="00BB02CD">
        <w:rPr>
          <w:rFonts w:ascii="Verdana" w:hAnsi="Verdana" w:cs="Tahoma"/>
          <w:i/>
          <w:sz w:val="22"/>
          <w:szCs w:val="22"/>
        </w:rPr>
        <w:t>(Baby in cradle hold)</w:t>
      </w:r>
    </w:p>
    <w:p w:rsidR="007E74EE" w:rsidRPr="00BB02CD" w:rsidRDefault="007E74EE" w:rsidP="007E74EE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 xml:space="preserve">Row Row Row your boat </w:t>
      </w:r>
    </w:p>
    <w:p w:rsidR="007E74EE" w:rsidRPr="00BB02CD" w:rsidRDefault="007E74EE" w:rsidP="007E74EE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Gently down the stream</w:t>
      </w:r>
    </w:p>
    <w:p w:rsidR="007E74EE" w:rsidRPr="00BB02CD" w:rsidRDefault="007E74EE" w:rsidP="007E74EE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If you see a crocodile</w:t>
      </w:r>
    </w:p>
    <w:p w:rsidR="007E74EE" w:rsidRPr="00BB02CD" w:rsidRDefault="007E74EE" w:rsidP="007E74EE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Don’t forget to scream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Row Your Boat (Version 2)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Row row row your boat gently down the stream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Merrily merrily merrily merrily life is but a dream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Row row row your boat gently down the stream</w:t>
      </w:r>
    </w:p>
    <w:p w:rsidR="009A4EFB" w:rsidRPr="00BB02CD" w:rsidRDefault="009A4EFB" w:rsidP="000B5E34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Whoops I tricked you it’s a submarine</w:t>
      </w:r>
    </w:p>
    <w:p w:rsidR="00656C40" w:rsidRPr="00BB02CD" w:rsidRDefault="00656C40" w:rsidP="00127D53">
      <w:pPr>
        <w:spacing w:after="0"/>
        <w:rPr>
          <w:rFonts w:ascii="Verdana" w:hAnsi="Verdana"/>
          <w:b/>
          <w:sz w:val="22"/>
          <w:szCs w:val="22"/>
          <w:u w:val="single"/>
        </w:rPr>
      </w:pP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If you’re happy and you know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If you’re happy and you know it clap your hands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If you’re happy and you know it clap your hands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If you’re happy and you know it then you really ought to show it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If you’re happy </w:t>
      </w:r>
      <w:r w:rsidR="003906AB" w:rsidRPr="00BB02CD">
        <w:rPr>
          <w:rFonts w:ascii="Verdana" w:hAnsi="Verdana"/>
          <w:sz w:val="22"/>
          <w:szCs w:val="22"/>
        </w:rPr>
        <w:t>and you know it clap your hands</w:t>
      </w:r>
    </w:p>
    <w:p w:rsidR="009A4EFB" w:rsidRPr="00BB02CD" w:rsidRDefault="003906A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...blow bubbles</w:t>
      </w:r>
    </w:p>
    <w:p w:rsidR="009A4EFB" w:rsidRPr="00BB02CD" w:rsidRDefault="003906A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...m</w:t>
      </w:r>
      <w:r w:rsidR="009A4EFB" w:rsidRPr="00BB02CD">
        <w:rPr>
          <w:rFonts w:ascii="Verdana" w:hAnsi="Verdana"/>
          <w:sz w:val="22"/>
          <w:szCs w:val="22"/>
        </w:rPr>
        <w:t>ake a splash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...</w:t>
      </w:r>
      <w:r w:rsidR="003906AB" w:rsidRPr="00BB02CD">
        <w:rPr>
          <w:rFonts w:ascii="Verdana" w:hAnsi="Verdana"/>
          <w:sz w:val="22"/>
          <w:szCs w:val="22"/>
        </w:rPr>
        <w:t>w</w:t>
      </w:r>
      <w:r w:rsidRPr="00BB02CD">
        <w:rPr>
          <w:rFonts w:ascii="Verdana" w:hAnsi="Verdana"/>
          <w:sz w:val="22"/>
          <w:szCs w:val="22"/>
        </w:rPr>
        <w:t>ave goodbye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...kick your feet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...splish and splash</w:t>
      </w:r>
    </w:p>
    <w:p w:rsidR="009A4EFB" w:rsidRPr="00BB02CD" w:rsidRDefault="009A4EFB" w:rsidP="004A5247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...wash your tummy</w:t>
      </w:r>
    </w:p>
    <w:p w:rsidR="00127D53" w:rsidRPr="00BB02CD" w:rsidRDefault="00127D53" w:rsidP="008D566A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B15EEE" w:rsidRPr="00BB02CD" w:rsidRDefault="00B15EEE" w:rsidP="00B15EEE">
      <w:pPr>
        <w:spacing w:after="0" w:line="360" w:lineRule="auto"/>
        <w:ind w:left="720" w:hanging="720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If you’re happy and you know (Version 2)</w:t>
      </w:r>
    </w:p>
    <w:p w:rsidR="00B15EEE" w:rsidRPr="00BB02CD" w:rsidRDefault="00B15EEE" w:rsidP="00B15EEE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Put the water on your nose on your nose</w:t>
      </w:r>
    </w:p>
    <w:p w:rsidR="00B15EEE" w:rsidRPr="00BB02CD" w:rsidRDefault="00B15EEE" w:rsidP="00B15EEE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Put the water on your nose on your nose</w:t>
      </w:r>
    </w:p>
    <w:p w:rsidR="00B15EEE" w:rsidRPr="00BB02CD" w:rsidRDefault="00B15EEE" w:rsidP="00B15EEE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Put the water on your nose put the water on your nose</w:t>
      </w:r>
    </w:p>
    <w:p w:rsidR="00B15EEE" w:rsidRPr="00BB02CD" w:rsidRDefault="00B15EEE" w:rsidP="003906AB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Put the water on your nose on your nose</w:t>
      </w:r>
    </w:p>
    <w:p w:rsidR="00B15EEE" w:rsidRPr="00BB02CD" w:rsidRDefault="00B15EEE" w:rsidP="00B15EEE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…chin</w:t>
      </w:r>
    </w:p>
    <w:p w:rsidR="00B15EEE" w:rsidRPr="00BB02CD" w:rsidRDefault="00B15EEE" w:rsidP="00B15EEE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…mouth</w:t>
      </w:r>
    </w:p>
    <w:p w:rsidR="00B15EEE" w:rsidRPr="00BB02CD" w:rsidRDefault="00B15EEE" w:rsidP="00B15EEE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…ear</w:t>
      </w:r>
    </w:p>
    <w:p w:rsidR="00B15EEE" w:rsidRPr="00BB02CD" w:rsidRDefault="00B15EEE" w:rsidP="00B15EEE">
      <w:pPr>
        <w:spacing w:after="0" w:line="360" w:lineRule="auto"/>
        <w:ind w:left="720" w:hanging="72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…hair</w:t>
      </w:r>
    </w:p>
    <w:p w:rsidR="009A4EFB" w:rsidRPr="00BB02CD" w:rsidRDefault="009A4EFB" w:rsidP="003906AB">
      <w:pPr>
        <w:spacing w:after="0"/>
        <w:rPr>
          <w:rFonts w:ascii="Verdana" w:hAnsi="Verdana" w:cs="Tahoma"/>
          <w:b/>
          <w:sz w:val="22"/>
          <w:szCs w:val="22"/>
          <w:u w:val="single"/>
        </w:rPr>
      </w:pPr>
    </w:p>
    <w:p w:rsidR="00B508BC" w:rsidRPr="00BB02CD" w:rsidRDefault="00B508BC" w:rsidP="00B508BC">
      <w:pPr>
        <w:spacing w:after="0" w:line="360" w:lineRule="auto"/>
        <w:rPr>
          <w:rFonts w:ascii="Verdana" w:hAnsi="Verdana"/>
          <w:b/>
          <w:sz w:val="22"/>
          <w:szCs w:val="22"/>
          <w:u w:val="single"/>
          <w:lang w:val="en-GB"/>
        </w:rPr>
      </w:pPr>
      <w:r w:rsidRPr="00BB02CD">
        <w:rPr>
          <w:rFonts w:ascii="Verdana" w:hAnsi="Verdana"/>
          <w:b/>
          <w:sz w:val="22"/>
          <w:szCs w:val="22"/>
          <w:u w:val="single"/>
          <w:lang w:val="en-GB"/>
        </w:rPr>
        <w:t>Ten Green Frogs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>Ten green frogs hopping up and down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>Ten green frogs hopping up and down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>And if one green frog should decide to go and swim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>There would be 9 green frogs hopping up and down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b/>
          <w:sz w:val="22"/>
          <w:szCs w:val="22"/>
          <w:u w:val="single"/>
        </w:rPr>
      </w:pPr>
      <w:r w:rsidRPr="00BB02CD">
        <w:rPr>
          <w:rFonts w:ascii="Verdana" w:hAnsi="Verdana" w:cs="Tahoma"/>
          <w:b/>
          <w:sz w:val="22"/>
          <w:szCs w:val="22"/>
          <w:u w:val="single"/>
        </w:rPr>
        <w:lastRenderedPageBreak/>
        <w:t xml:space="preserve">Aeroplane song 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Head’s in the water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Nose to the sky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Sit straight up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Like there’s water in your eye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Fly around your partner, like an aeroplane</w:t>
      </w:r>
    </w:p>
    <w:p w:rsidR="00B15EEE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Then come into land, and do it all again</w:t>
      </w:r>
    </w:p>
    <w:p w:rsidR="00656C40" w:rsidRPr="00BB02CD" w:rsidRDefault="00656C40" w:rsidP="004A5247">
      <w:pPr>
        <w:spacing w:after="0" w:line="360" w:lineRule="auto"/>
        <w:rPr>
          <w:rFonts w:ascii="Verdana" w:hAnsi="Verdana" w:cs="Tahoma"/>
          <w:b/>
          <w:sz w:val="22"/>
          <w:szCs w:val="22"/>
          <w:u w:val="single"/>
        </w:rPr>
      </w:pP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b/>
          <w:sz w:val="22"/>
          <w:szCs w:val="22"/>
          <w:u w:val="single"/>
        </w:rPr>
      </w:pPr>
      <w:r w:rsidRPr="00BB02CD">
        <w:rPr>
          <w:rFonts w:ascii="Verdana" w:hAnsi="Verdana" w:cs="Tahoma"/>
          <w:b/>
          <w:sz w:val="22"/>
          <w:szCs w:val="22"/>
          <w:u w:val="single"/>
        </w:rPr>
        <w:t xml:space="preserve">Down at the station 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Down at the station early in the morning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See the little puff-a-billies all in a row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 xml:space="preserve">See the engine driver climb up on the engine 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 xml:space="preserve">“Puff Puff” 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“Toot Toot”</w:t>
      </w:r>
    </w:p>
    <w:p w:rsidR="00127D53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Off we go</w:t>
      </w:r>
    </w:p>
    <w:p w:rsidR="00127D53" w:rsidRPr="00BB02CD" w:rsidRDefault="00127D53" w:rsidP="004A5247">
      <w:pPr>
        <w:spacing w:after="0" w:line="360" w:lineRule="auto"/>
        <w:rPr>
          <w:rFonts w:ascii="Verdana" w:hAnsi="Verdana" w:cs="Tahoma"/>
          <w:b/>
          <w:sz w:val="22"/>
          <w:szCs w:val="22"/>
          <w:u w:val="single"/>
        </w:rPr>
      </w:pPr>
    </w:p>
    <w:p w:rsidR="009A4EFB" w:rsidRPr="00BB02CD" w:rsidRDefault="00656C40" w:rsidP="004A5247">
      <w:pPr>
        <w:spacing w:after="0" w:line="360" w:lineRule="auto"/>
        <w:rPr>
          <w:rFonts w:ascii="Verdana" w:hAnsi="Verdana" w:cs="Tahoma"/>
          <w:b/>
          <w:sz w:val="22"/>
          <w:szCs w:val="22"/>
          <w:u w:val="single"/>
        </w:rPr>
      </w:pPr>
      <w:r w:rsidRPr="00BB02CD">
        <w:rPr>
          <w:rFonts w:ascii="Verdana" w:hAnsi="Verdana" w:cs="Tahoma"/>
          <w:b/>
          <w:sz w:val="22"/>
          <w:szCs w:val="22"/>
          <w:u w:val="single"/>
        </w:rPr>
        <w:t>Hok</w:t>
      </w:r>
      <w:r w:rsidR="009A4EFB" w:rsidRPr="00BB02CD">
        <w:rPr>
          <w:rFonts w:ascii="Verdana" w:hAnsi="Verdana" w:cs="Tahoma"/>
          <w:b/>
          <w:sz w:val="22"/>
          <w:szCs w:val="22"/>
          <w:u w:val="single"/>
        </w:rPr>
        <w:t>e</w:t>
      </w:r>
      <w:r w:rsidRPr="00BB02CD">
        <w:rPr>
          <w:rFonts w:ascii="Verdana" w:hAnsi="Verdana" w:cs="Tahoma"/>
          <w:b/>
          <w:sz w:val="22"/>
          <w:szCs w:val="22"/>
          <w:u w:val="single"/>
        </w:rPr>
        <w:t xml:space="preserve">y </w:t>
      </w:r>
      <w:r w:rsidR="00664872" w:rsidRPr="00BB02CD">
        <w:rPr>
          <w:rFonts w:ascii="Verdana" w:hAnsi="Verdana" w:cs="Tahoma"/>
          <w:b/>
          <w:sz w:val="22"/>
          <w:szCs w:val="22"/>
          <w:u w:val="single"/>
        </w:rPr>
        <w:t>Cokey (</w:t>
      </w:r>
      <w:r w:rsidR="009A4EFB" w:rsidRPr="00BB02CD">
        <w:rPr>
          <w:rFonts w:ascii="Verdana" w:hAnsi="Verdana" w:cs="Tahoma"/>
          <w:b/>
          <w:sz w:val="22"/>
          <w:szCs w:val="22"/>
          <w:u w:val="single"/>
        </w:rPr>
        <w:t>Whale Wiggle</w:t>
      </w:r>
      <w:r w:rsidR="00356F54" w:rsidRPr="00BB02CD">
        <w:rPr>
          <w:rFonts w:ascii="Verdana" w:hAnsi="Verdana" w:cs="Tahoma"/>
          <w:b/>
          <w:sz w:val="22"/>
          <w:szCs w:val="22"/>
          <w:u w:val="single"/>
        </w:rPr>
        <w:t xml:space="preserve"> or Fishy Wishy</w:t>
      </w:r>
      <w:r w:rsidR="009A4EFB" w:rsidRPr="00BB02CD">
        <w:rPr>
          <w:rFonts w:ascii="Verdana" w:hAnsi="Verdana" w:cs="Tahoma"/>
          <w:b/>
          <w:sz w:val="22"/>
          <w:szCs w:val="22"/>
          <w:u w:val="single"/>
        </w:rPr>
        <w:t xml:space="preserve">) 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 xml:space="preserve">You put your left </w:t>
      </w:r>
      <w:r w:rsidR="003104F7" w:rsidRPr="00BB02CD">
        <w:rPr>
          <w:rFonts w:ascii="Verdana" w:hAnsi="Verdana" w:cs="Tahoma"/>
          <w:sz w:val="22"/>
          <w:szCs w:val="22"/>
        </w:rPr>
        <w:t>hand</w:t>
      </w:r>
      <w:r w:rsidRPr="00BB02CD">
        <w:rPr>
          <w:rFonts w:ascii="Verdana" w:hAnsi="Verdana" w:cs="Tahoma"/>
          <w:sz w:val="22"/>
          <w:szCs w:val="22"/>
        </w:rPr>
        <w:t xml:space="preserve"> in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 xml:space="preserve">You put your left </w:t>
      </w:r>
      <w:r w:rsidR="003104F7" w:rsidRPr="00BB02CD">
        <w:rPr>
          <w:rFonts w:ascii="Verdana" w:hAnsi="Verdana" w:cs="Tahoma"/>
          <w:sz w:val="22"/>
          <w:szCs w:val="22"/>
        </w:rPr>
        <w:t>hand</w:t>
      </w:r>
      <w:r w:rsidRPr="00BB02CD">
        <w:rPr>
          <w:rFonts w:ascii="Verdana" w:hAnsi="Verdana" w:cs="Tahoma"/>
          <w:sz w:val="22"/>
          <w:szCs w:val="22"/>
        </w:rPr>
        <w:t xml:space="preserve"> out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 xml:space="preserve">You put your left </w:t>
      </w:r>
      <w:r w:rsidR="003104F7" w:rsidRPr="00BB02CD">
        <w:rPr>
          <w:rFonts w:ascii="Verdana" w:hAnsi="Verdana" w:cs="Tahoma"/>
          <w:sz w:val="22"/>
          <w:szCs w:val="22"/>
        </w:rPr>
        <w:t>hand</w:t>
      </w:r>
      <w:r w:rsidRPr="00BB02CD">
        <w:rPr>
          <w:rFonts w:ascii="Verdana" w:hAnsi="Verdana" w:cs="Tahoma"/>
          <w:sz w:val="22"/>
          <w:szCs w:val="22"/>
        </w:rPr>
        <w:t xml:space="preserve"> in and you shake it all about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You do t</w:t>
      </w:r>
      <w:r w:rsidR="003104F7" w:rsidRPr="00BB02CD">
        <w:rPr>
          <w:rFonts w:ascii="Verdana" w:hAnsi="Verdana" w:cs="Tahoma"/>
          <w:sz w:val="22"/>
          <w:szCs w:val="22"/>
        </w:rPr>
        <w:t>he fishy-wishy (wiggle)</w:t>
      </w:r>
      <w:r w:rsidRPr="00BB02CD">
        <w:rPr>
          <w:rFonts w:ascii="Verdana" w:hAnsi="Verdana" w:cs="Tahoma"/>
          <w:sz w:val="22"/>
          <w:szCs w:val="22"/>
        </w:rPr>
        <w:t xml:space="preserve"> and you turn around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That’s what it’s all about</w:t>
      </w:r>
    </w:p>
    <w:p w:rsidR="009A4EFB" w:rsidRPr="00BB02CD" w:rsidRDefault="003104F7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…</w:t>
      </w:r>
      <w:r w:rsidR="009A4EFB" w:rsidRPr="00BB02CD">
        <w:rPr>
          <w:rFonts w:ascii="Verdana" w:hAnsi="Verdana" w:cs="Tahoma"/>
          <w:sz w:val="22"/>
          <w:szCs w:val="22"/>
        </w:rPr>
        <w:t xml:space="preserve">you put your right </w:t>
      </w:r>
      <w:r w:rsidRPr="00BB02CD">
        <w:rPr>
          <w:rFonts w:ascii="Verdana" w:hAnsi="Verdana" w:cs="Tahoma"/>
          <w:sz w:val="22"/>
          <w:szCs w:val="22"/>
        </w:rPr>
        <w:t>hand</w:t>
      </w:r>
      <w:r w:rsidR="009A4EFB" w:rsidRPr="00BB02CD">
        <w:rPr>
          <w:rFonts w:ascii="Verdana" w:hAnsi="Verdana" w:cs="Tahoma"/>
          <w:sz w:val="22"/>
          <w:szCs w:val="22"/>
        </w:rPr>
        <w:t xml:space="preserve"> in</w:t>
      </w:r>
    </w:p>
    <w:p w:rsidR="009A4EFB" w:rsidRPr="00BB02CD" w:rsidRDefault="003104F7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…</w:t>
      </w:r>
      <w:r w:rsidR="009A4EFB" w:rsidRPr="00BB02CD">
        <w:rPr>
          <w:rFonts w:ascii="Verdana" w:hAnsi="Verdana" w:cs="Tahoma"/>
          <w:sz w:val="22"/>
          <w:szCs w:val="22"/>
        </w:rPr>
        <w:t>you blow bubbles in</w:t>
      </w:r>
    </w:p>
    <w:p w:rsidR="009A4EFB" w:rsidRPr="00BB02CD" w:rsidRDefault="003104F7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…you put your whole self in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b/>
          <w:sz w:val="22"/>
          <w:szCs w:val="22"/>
        </w:rPr>
      </w:pPr>
    </w:p>
    <w:p w:rsidR="003104F7" w:rsidRPr="00BB02CD" w:rsidRDefault="003104F7" w:rsidP="003104F7">
      <w:pPr>
        <w:spacing w:after="0"/>
        <w:ind w:left="720" w:hanging="720"/>
        <w:rPr>
          <w:rFonts w:ascii="Verdana" w:hAnsi="Verdana" w:cs="Tahoma"/>
          <w:b/>
          <w:sz w:val="22"/>
          <w:szCs w:val="22"/>
          <w:u w:val="single"/>
        </w:rPr>
      </w:pPr>
      <w:r w:rsidRPr="00BB02CD">
        <w:rPr>
          <w:rFonts w:ascii="Verdana" w:hAnsi="Verdana" w:cs="Tahoma"/>
          <w:b/>
          <w:sz w:val="22"/>
          <w:szCs w:val="22"/>
          <w:u w:val="single"/>
        </w:rPr>
        <w:t>Head shoulder knees and toes knees and toes</w:t>
      </w:r>
    </w:p>
    <w:p w:rsidR="003104F7" w:rsidRPr="00BB02CD" w:rsidRDefault="003104F7" w:rsidP="003104F7">
      <w:pPr>
        <w:spacing w:after="0"/>
        <w:ind w:left="720" w:hanging="720"/>
        <w:rPr>
          <w:rFonts w:ascii="Verdana" w:hAnsi="Verdana" w:cs="Tahoma"/>
          <w:b/>
          <w:sz w:val="22"/>
          <w:szCs w:val="22"/>
        </w:rPr>
      </w:pPr>
    </w:p>
    <w:p w:rsidR="003104F7" w:rsidRPr="00BB02CD" w:rsidRDefault="003104F7" w:rsidP="003104F7">
      <w:pPr>
        <w:spacing w:after="0" w:line="360" w:lineRule="auto"/>
        <w:ind w:left="720" w:hanging="720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Head shoulder knees and toes knees and toes</w:t>
      </w:r>
    </w:p>
    <w:p w:rsidR="003104F7" w:rsidRPr="00BB02CD" w:rsidRDefault="003104F7" w:rsidP="003104F7">
      <w:pPr>
        <w:spacing w:after="0" w:line="360" w:lineRule="auto"/>
        <w:ind w:left="720" w:hanging="720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Head shoulder knees and toes knees and toes</w:t>
      </w:r>
    </w:p>
    <w:p w:rsidR="003104F7" w:rsidRPr="00BB02CD" w:rsidRDefault="003104F7" w:rsidP="003104F7">
      <w:pPr>
        <w:spacing w:after="0" w:line="360" w:lineRule="auto"/>
        <w:ind w:left="720" w:hanging="720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Head shoulder knees and toes</w:t>
      </w:r>
    </w:p>
    <w:p w:rsidR="003104F7" w:rsidRPr="00BB02CD" w:rsidRDefault="003104F7" w:rsidP="003104F7">
      <w:pPr>
        <w:spacing w:after="0" w:line="360" w:lineRule="auto"/>
        <w:ind w:left="720" w:hanging="720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And eyes and ears and mouth and nose</w:t>
      </w:r>
    </w:p>
    <w:p w:rsidR="003104F7" w:rsidRPr="00BB02CD" w:rsidRDefault="003104F7" w:rsidP="003104F7">
      <w:pPr>
        <w:spacing w:after="0" w:line="360" w:lineRule="auto"/>
        <w:ind w:left="720" w:hanging="720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Head shoulders knees and toes, knees and toes.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b/>
          <w:i/>
          <w:sz w:val="22"/>
          <w:szCs w:val="22"/>
          <w:lang w:val="en-NZ"/>
        </w:rPr>
      </w:pPr>
      <w:r w:rsidRPr="00BB02CD">
        <w:rPr>
          <w:rFonts w:ascii="Verdana" w:hAnsi="Verdana" w:cs="Tahoma"/>
          <w:b/>
          <w:sz w:val="22"/>
          <w:szCs w:val="22"/>
          <w:u w:val="single"/>
          <w:lang w:val="en-NZ"/>
        </w:rPr>
        <w:lastRenderedPageBreak/>
        <w:t>Back Float</w:t>
      </w:r>
      <w:r w:rsidRPr="00BB02CD">
        <w:rPr>
          <w:rFonts w:ascii="Verdana" w:hAnsi="Verdana" w:cs="Tahoma"/>
          <w:b/>
          <w:i/>
          <w:sz w:val="22"/>
          <w:szCs w:val="22"/>
          <w:lang w:val="en-NZ"/>
        </w:rPr>
        <w:t xml:space="preserve"> (Tune:</w:t>
      </w:r>
      <w:r w:rsidR="003104F7" w:rsidRPr="00BB02CD">
        <w:rPr>
          <w:rFonts w:ascii="Verdana" w:hAnsi="Verdana" w:cs="Tahoma"/>
          <w:b/>
          <w:i/>
          <w:sz w:val="22"/>
          <w:szCs w:val="22"/>
          <w:lang w:val="en-NZ"/>
        </w:rPr>
        <w:t xml:space="preserve"> </w:t>
      </w:r>
      <w:r w:rsidRPr="00BB02CD">
        <w:rPr>
          <w:rFonts w:ascii="Verdana" w:hAnsi="Verdana" w:cs="Tahoma"/>
          <w:b/>
          <w:i/>
          <w:sz w:val="22"/>
          <w:szCs w:val="22"/>
          <w:lang w:val="en-NZ"/>
        </w:rPr>
        <w:t>Twinkle twinkle little star)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  <w:lang w:val="en-NZ"/>
        </w:rPr>
      </w:pPr>
      <w:r w:rsidRPr="00BB02CD">
        <w:rPr>
          <w:rFonts w:ascii="Verdana" w:hAnsi="Verdana" w:cs="Tahoma"/>
          <w:sz w:val="22"/>
          <w:szCs w:val="22"/>
          <w:lang w:val="en-NZ"/>
        </w:rPr>
        <w:t>Twinkle twinkle little toes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  <w:lang w:val="en-NZ"/>
        </w:rPr>
      </w:pPr>
      <w:r w:rsidRPr="00BB02CD">
        <w:rPr>
          <w:rFonts w:ascii="Verdana" w:hAnsi="Verdana" w:cs="Tahoma"/>
          <w:sz w:val="22"/>
          <w:szCs w:val="22"/>
          <w:lang w:val="en-NZ"/>
        </w:rPr>
        <w:t>This is how my back float goes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  <w:lang w:val="en-NZ"/>
        </w:rPr>
      </w:pPr>
      <w:r w:rsidRPr="00BB02CD">
        <w:rPr>
          <w:rFonts w:ascii="Verdana" w:hAnsi="Verdana" w:cs="Tahoma"/>
          <w:sz w:val="22"/>
          <w:szCs w:val="22"/>
          <w:lang w:val="en-NZ"/>
        </w:rPr>
        <w:t>Ears in the water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  <w:lang w:val="en-NZ"/>
        </w:rPr>
      </w:pPr>
      <w:r w:rsidRPr="00BB02CD">
        <w:rPr>
          <w:rFonts w:ascii="Verdana" w:hAnsi="Verdana" w:cs="Tahoma"/>
          <w:sz w:val="22"/>
          <w:szCs w:val="22"/>
          <w:lang w:val="en-NZ"/>
        </w:rPr>
        <w:t>Tummy up high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  <w:lang w:val="en-NZ"/>
        </w:rPr>
      </w:pPr>
      <w:r w:rsidRPr="00BB02CD">
        <w:rPr>
          <w:rFonts w:ascii="Verdana" w:hAnsi="Verdana" w:cs="Tahoma"/>
          <w:sz w:val="22"/>
          <w:szCs w:val="22"/>
          <w:lang w:val="en-NZ"/>
        </w:rPr>
        <w:t>Like a speed boat I float by</w:t>
      </w:r>
    </w:p>
    <w:p w:rsidR="009A4EFB" w:rsidRPr="00BB02CD" w:rsidRDefault="003104F7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…l</w:t>
      </w:r>
      <w:r w:rsidR="009A4EFB" w:rsidRPr="00BB02CD">
        <w:rPr>
          <w:rFonts w:ascii="Verdana" w:hAnsi="Verdana" w:cs="Tahoma"/>
          <w:sz w:val="22"/>
          <w:szCs w:val="22"/>
        </w:rPr>
        <w:t>ike a tug boat I float by</w:t>
      </w:r>
    </w:p>
    <w:p w:rsidR="009A4EFB" w:rsidRPr="00BB02CD" w:rsidRDefault="003104F7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…l</w:t>
      </w:r>
      <w:r w:rsidR="009A4EFB" w:rsidRPr="00BB02CD">
        <w:rPr>
          <w:rFonts w:ascii="Verdana" w:hAnsi="Verdana" w:cs="Tahoma"/>
          <w:sz w:val="22"/>
          <w:szCs w:val="22"/>
        </w:rPr>
        <w:t>ike a sail boat I float by</w:t>
      </w:r>
      <w:r w:rsidR="009A4EFB" w:rsidRPr="00BB02CD">
        <w:rPr>
          <w:rFonts w:ascii="Verdana" w:hAnsi="Verdana" w:cs="Tahoma"/>
          <w:sz w:val="22"/>
          <w:szCs w:val="22"/>
        </w:rPr>
        <w:tab/>
      </w:r>
      <w:r w:rsidR="009A4EFB" w:rsidRPr="00BB02CD">
        <w:rPr>
          <w:rFonts w:ascii="Verdana" w:hAnsi="Verdana" w:cs="Tahoma"/>
          <w:sz w:val="22"/>
          <w:szCs w:val="22"/>
        </w:rPr>
        <w:tab/>
      </w:r>
      <w:r w:rsidR="009A4EFB" w:rsidRPr="00BB02CD">
        <w:rPr>
          <w:rFonts w:ascii="Verdana" w:hAnsi="Verdana" w:cs="Tahoma"/>
          <w:sz w:val="22"/>
          <w:szCs w:val="22"/>
        </w:rPr>
        <w:tab/>
      </w:r>
    </w:p>
    <w:p w:rsidR="009A4EFB" w:rsidRPr="00BB02CD" w:rsidRDefault="003104F7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…l</w:t>
      </w:r>
      <w:r w:rsidR="009A4EFB" w:rsidRPr="00BB02CD">
        <w:rPr>
          <w:rFonts w:ascii="Verdana" w:hAnsi="Verdana" w:cs="Tahoma"/>
          <w:sz w:val="22"/>
          <w:szCs w:val="22"/>
        </w:rPr>
        <w:t xml:space="preserve">ike a </w:t>
      </w:r>
      <w:r w:rsidRPr="00BB02CD">
        <w:rPr>
          <w:rFonts w:ascii="Verdana" w:hAnsi="Verdana" w:cs="Tahoma"/>
          <w:sz w:val="22"/>
          <w:szCs w:val="22"/>
        </w:rPr>
        <w:t>s</w:t>
      </w:r>
      <w:r w:rsidR="009A4EFB" w:rsidRPr="00BB02CD">
        <w:rPr>
          <w:rFonts w:ascii="Verdana" w:hAnsi="Verdana" w:cs="Tahoma"/>
          <w:sz w:val="22"/>
          <w:szCs w:val="22"/>
        </w:rPr>
        <w:t>tar fish I float by</w:t>
      </w:r>
    </w:p>
    <w:p w:rsidR="00127D53" w:rsidRPr="00BB02CD" w:rsidRDefault="003104F7" w:rsidP="00B508BC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…l</w:t>
      </w:r>
      <w:r w:rsidR="009A4EFB" w:rsidRPr="00BB02CD">
        <w:rPr>
          <w:rFonts w:ascii="Verdana" w:hAnsi="Verdana" w:cs="Tahoma"/>
          <w:sz w:val="22"/>
          <w:szCs w:val="22"/>
        </w:rPr>
        <w:t xml:space="preserve">ike a </w:t>
      </w:r>
      <w:r w:rsidR="00664872" w:rsidRPr="00BB02CD">
        <w:rPr>
          <w:rFonts w:ascii="Verdana" w:hAnsi="Verdana" w:cs="Tahoma"/>
          <w:sz w:val="22"/>
          <w:szCs w:val="22"/>
        </w:rPr>
        <w:t>lily</w:t>
      </w:r>
      <w:r w:rsidR="009A4EFB" w:rsidRPr="00BB02CD">
        <w:rPr>
          <w:rFonts w:ascii="Verdana" w:hAnsi="Verdana" w:cs="Tahoma"/>
          <w:sz w:val="22"/>
          <w:szCs w:val="22"/>
        </w:rPr>
        <w:t xml:space="preserve"> pad I float by</w:t>
      </w:r>
    </w:p>
    <w:p w:rsidR="00B508BC" w:rsidRPr="00BB02CD" w:rsidRDefault="00B508BC" w:rsidP="003104F7">
      <w:pPr>
        <w:spacing w:after="0"/>
        <w:rPr>
          <w:rFonts w:ascii="Verdana" w:hAnsi="Verdana" w:cs="Tahoma"/>
          <w:b/>
          <w:sz w:val="22"/>
          <w:szCs w:val="22"/>
          <w:u w:val="single"/>
          <w:lang w:val="en-NZ"/>
        </w:rPr>
      </w:pP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b/>
          <w:i/>
          <w:sz w:val="22"/>
          <w:szCs w:val="22"/>
          <w:lang w:val="en-NZ"/>
        </w:rPr>
      </w:pPr>
      <w:r w:rsidRPr="00BB02CD">
        <w:rPr>
          <w:rFonts w:ascii="Verdana" w:hAnsi="Verdana" w:cs="Tahoma"/>
          <w:b/>
          <w:sz w:val="22"/>
          <w:szCs w:val="22"/>
          <w:u w:val="single"/>
          <w:lang w:val="en-NZ"/>
        </w:rPr>
        <w:t>Crabs and Sea shells</w:t>
      </w:r>
      <w:r w:rsidR="003104F7" w:rsidRPr="00BB02CD">
        <w:rPr>
          <w:rFonts w:ascii="Verdana" w:hAnsi="Verdana" w:cs="Tahoma"/>
          <w:b/>
          <w:i/>
          <w:sz w:val="22"/>
          <w:szCs w:val="22"/>
          <w:lang w:val="en-NZ"/>
        </w:rPr>
        <w:t xml:space="preserve"> (T</w:t>
      </w:r>
      <w:r w:rsidRPr="00BB02CD">
        <w:rPr>
          <w:rFonts w:ascii="Verdana" w:hAnsi="Verdana" w:cs="Tahoma"/>
          <w:b/>
          <w:i/>
          <w:sz w:val="22"/>
          <w:szCs w:val="22"/>
          <w:lang w:val="en-NZ"/>
        </w:rPr>
        <w:t>une:</w:t>
      </w:r>
      <w:r w:rsidR="003104F7" w:rsidRPr="00BB02CD">
        <w:rPr>
          <w:rFonts w:ascii="Verdana" w:hAnsi="Verdana" w:cs="Tahoma"/>
          <w:b/>
          <w:i/>
          <w:sz w:val="22"/>
          <w:szCs w:val="22"/>
          <w:lang w:val="en-NZ"/>
        </w:rPr>
        <w:t xml:space="preserve"> </w:t>
      </w:r>
      <w:r w:rsidRPr="00BB02CD">
        <w:rPr>
          <w:rFonts w:ascii="Verdana" w:hAnsi="Verdana" w:cs="Tahoma"/>
          <w:b/>
          <w:i/>
          <w:sz w:val="22"/>
          <w:szCs w:val="22"/>
          <w:lang w:val="en-NZ"/>
        </w:rPr>
        <w:t xml:space="preserve">Frere </w:t>
      </w:r>
      <w:r w:rsidR="00664872" w:rsidRPr="00BB02CD">
        <w:rPr>
          <w:rFonts w:ascii="Verdana" w:hAnsi="Verdana" w:cs="Tahoma"/>
          <w:b/>
          <w:i/>
          <w:sz w:val="22"/>
          <w:szCs w:val="22"/>
          <w:lang w:val="en-NZ"/>
        </w:rPr>
        <w:t>Jacque</w:t>
      </w:r>
      <w:r w:rsidRPr="00BB02CD">
        <w:rPr>
          <w:rFonts w:ascii="Verdana" w:hAnsi="Verdana" w:cs="Tahoma"/>
          <w:b/>
          <w:i/>
          <w:sz w:val="22"/>
          <w:szCs w:val="22"/>
          <w:lang w:val="en-NZ"/>
        </w:rPr>
        <w:t>)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i/>
          <w:sz w:val="22"/>
          <w:szCs w:val="22"/>
          <w:lang w:val="en-NZ"/>
        </w:rPr>
      </w:pPr>
      <w:r w:rsidRPr="00BB02CD">
        <w:rPr>
          <w:rFonts w:ascii="Verdana" w:hAnsi="Verdana" w:cs="Tahoma"/>
          <w:sz w:val="22"/>
          <w:szCs w:val="22"/>
          <w:lang w:val="en-NZ"/>
        </w:rPr>
        <w:t xml:space="preserve">Crabs and sea shells    </w:t>
      </w:r>
      <w:r w:rsidRPr="00BB02CD">
        <w:rPr>
          <w:rFonts w:ascii="Verdana" w:hAnsi="Verdana" w:cs="Tahoma"/>
          <w:sz w:val="22"/>
          <w:szCs w:val="22"/>
          <w:lang w:val="en-NZ"/>
        </w:rPr>
        <w:tab/>
      </w:r>
      <w:r w:rsidRPr="00BB02CD">
        <w:rPr>
          <w:rFonts w:ascii="Verdana" w:hAnsi="Verdana" w:cs="Tahoma"/>
          <w:i/>
          <w:sz w:val="22"/>
          <w:szCs w:val="22"/>
          <w:lang w:val="en-NZ"/>
        </w:rPr>
        <w:t xml:space="preserve"> </w:t>
      </w:r>
    </w:p>
    <w:p w:rsidR="009A4EFB" w:rsidRPr="00BB02CD" w:rsidRDefault="009A4EFB" w:rsidP="004A5247">
      <w:pPr>
        <w:spacing w:after="0" w:line="360" w:lineRule="auto"/>
        <w:ind w:left="3600" w:hanging="3600"/>
        <w:rPr>
          <w:rFonts w:ascii="Verdana" w:hAnsi="Verdana" w:cs="Tahoma"/>
          <w:sz w:val="22"/>
          <w:szCs w:val="22"/>
          <w:lang w:val="en-NZ"/>
        </w:rPr>
      </w:pPr>
      <w:r w:rsidRPr="00BB02CD">
        <w:rPr>
          <w:rFonts w:ascii="Verdana" w:hAnsi="Verdana" w:cs="Tahoma"/>
          <w:sz w:val="22"/>
          <w:szCs w:val="22"/>
          <w:lang w:val="en-NZ"/>
        </w:rPr>
        <w:t xml:space="preserve">Crabs and sea shells        </w:t>
      </w:r>
    </w:p>
    <w:p w:rsidR="007E74EE" w:rsidRPr="00BB02CD" w:rsidRDefault="009A4EFB" w:rsidP="004A5247">
      <w:pPr>
        <w:spacing w:after="0" w:line="360" w:lineRule="auto"/>
        <w:rPr>
          <w:rFonts w:ascii="Verdana" w:hAnsi="Verdana" w:cs="Tahoma"/>
          <w:i/>
          <w:sz w:val="22"/>
          <w:szCs w:val="22"/>
          <w:lang w:val="en-NZ"/>
        </w:rPr>
      </w:pPr>
      <w:r w:rsidRPr="00BB02CD">
        <w:rPr>
          <w:rFonts w:ascii="Verdana" w:hAnsi="Verdana" w:cs="Tahoma"/>
          <w:sz w:val="22"/>
          <w:szCs w:val="22"/>
          <w:lang w:val="en-NZ"/>
        </w:rPr>
        <w:t>Dolphins to</w:t>
      </w:r>
      <w:r w:rsidRPr="00BB02CD">
        <w:rPr>
          <w:rFonts w:ascii="Verdana" w:hAnsi="Verdana" w:cs="Tahoma"/>
          <w:sz w:val="22"/>
          <w:szCs w:val="22"/>
          <w:lang w:val="en-NZ"/>
        </w:rPr>
        <w:tab/>
      </w:r>
      <w:r w:rsidRPr="00BB02CD">
        <w:rPr>
          <w:rFonts w:ascii="Verdana" w:hAnsi="Verdana" w:cs="Tahoma"/>
          <w:sz w:val="22"/>
          <w:szCs w:val="22"/>
          <w:lang w:val="en-NZ"/>
        </w:rPr>
        <w:tab/>
      </w:r>
      <w:r w:rsidRPr="00BB02CD">
        <w:rPr>
          <w:rFonts w:ascii="Verdana" w:hAnsi="Verdana" w:cs="Tahoma"/>
          <w:sz w:val="22"/>
          <w:szCs w:val="22"/>
          <w:lang w:val="en-NZ"/>
        </w:rPr>
        <w:tab/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  <w:lang w:val="en-NZ"/>
        </w:rPr>
      </w:pPr>
      <w:r w:rsidRPr="00BB02CD">
        <w:rPr>
          <w:rFonts w:ascii="Verdana" w:hAnsi="Verdana" w:cs="Tahoma"/>
          <w:sz w:val="22"/>
          <w:szCs w:val="22"/>
          <w:lang w:val="en-NZ"/>
        </w:rPr>
        <w:t>Dolphins too</w:t>
      </w:r>
      <w:r w:rsidRPr="00BB02CD">
        <w:rPr>
          <w:rFonts w:ascii="Verdana" w:hAnsi="Verdana" w:cs="Tahoma"/>
          <w:i/>
          <w:sz w:val="22"/>
          <w:szCs w:val="22"/>
          <w:lang w:val="en-NZ"/>
        </w:rPr>
        <w:t xml:space="preserve"> </w:t>
      </w:r>
      <w:r w:rsidRPr="00BB02CD">
        <w:rPr>
          <w:rFonts w:ascii="Verdana" w:hAnsi="Verdana" w:cs="Tahoma"/>
          <w:i/>
          <w:sz w:val="22"/>
          <w:szCs w:val="22"/>
          <w:lang w:val="en-NZ"/>
        </w:rPr>
        <w:tab/>
      </w:r>
      <w:r w:rsidRPr="00BB02CD">
        <w:rPr>
          <w:rFonts w:ascii="Verdana" w:hAnsi="Verdana" w:cs="Tahoma"/>
          <w:i/>
          <w:sz w:val="22"/>
          <w:szCs w:val="22"/>
          <w:lang w:val="en-NZ"/>
        </w:rPr>
        <w:tab/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  <w:lang w:val="en-NZ"/>
        </w:rPr>
      </w:pPr>
      <w:r w:rsidRPr="00BB02CD">
        <w:rPr>
          <w:rFonts w:ascii="Verdana" w:hAnsi="Verdana" w:cs="Tahoma"/>
          <w:sz w:val="22"/>
          <w:szCs w:val="22"/>
          <w:lang w:val="en-NZ"/>
        </w:rPr>
        <w:t xml:space="preserve">Octopus and penguins   </w:t>
      </w:r>
      <w:r w:rsidRPr="00BB02CD">
        <w:rPr>
          <w:rFonts w:ascii="Verdana" w:hAnsi="Verdana" w:cs="Tahoma"/>
          <w:sz w:val="22"/>
          <w:szCs w:val="22"/>
          <w:lang w:val="en-NZ"/>
        </w:rPr>
        <w:tab/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  <w:lang w:val="en-NZ"/>
        </w:rPr>
      </w:pPr>
      <w:r w:rsidRPr="00BB02CD">
        <w:rPr>
          <w:rFonts w:ascii="Verdana" w:hAnsi="Verdana" w:cs="Tahoma"/>
          <w:sz w:val="22"/>
          <w:szCs w:val="22"/>
          <w:lang w:val="en-NZ"/>
        </w:rPr>
        <w:t xml:space="preserve">Octopus and penguins      </w:t>
      </w:r>
    </w:p>
    <w:p w:rsidR="007E74EE" w:rsidRPr="00BB02CD" w:rsidRDefault="009A4EFB" w:rsidP="004A5247">
      <w:pPr>
        <w:spacing w:after="0" w:line="360" w:lineRule="auto"/>
        <w:rPr>
          <w:rFonts w:ascii="Verdana" w:hAnsi="Verdana" w:cs="Tahoma"/>
          <w:i/>
          <w:sz w:val="22"/>
          <w:szCs w:val="22"/>
          <w:lang w:val="en-NZ"/>
        </w:rPr>
      </w:pPr>
      <w:r w:rsidRPr="00BB02CD">
        <w:rPr>
          <w:rFonts w:ascii="Verdana" w:hAnsi="Verdana" w:cs="Tahoma"/>
          <w:sz w:val="22"/>
          <w:szCs w:val="22"/>
          <w:lang w:val="en-NZ"/>
        </w:rPr>
        <w:t>We swim too</w:t>
      </w:r>
      <w:r w:rsidRPr="00BB02CD">
        <w:rPr>
          <w:rFonts w:ascii="Verdana" w:hAnsi="Verdana" w:cs="Tahoma"/>
          <w:sz w:val="22"/>
          <w:szCs w:val="22"/>
          <w:lang w:val="en-NZ"/>
        </w:rPr>
        <w:tab/>
      </w:r>
      <w:r w:rsidRPr="00BB02CD">
        <w:rPr>
          <w:rFonts w:ascii="Verdana" w:hAnsi="Verdana" w:cs="Tahoma"/>
          <w:sz w:val="22"/>
          <w:szCs w:val="22"/>
          <w:lang w:val="en-NZ"/>
        </w:rPr>
        <w:tab/>
        <w:t xml:space="preserve">    </w:t>
      </w:r>
      <w:r w:rsidRPr="00BB02CD">
        <w:rPr>
          <w:rFonts w:ascii="Verdana" w:hAnsi="Verdana" w:cs="Tahoma"/>
          <w:sz w:val="22"/>
          <w:szCs w:val="22"/>
          <w:lang w:val="en-NZ"/>
        </w:rPr>
        <w:tab/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  <w:lang w:val="en-NZ"/>
        </w:rPr>
      </w:pPr>
      <w:r w:rsidRPr="00BB02CD">
        <w:rPr>
          <w:rFonts w:ascii="Verdana" w:hAnsi="Verdana" w:cs="Tahoma"/>
          <w:sz w:val="22"/>
          <w:szCs w:val="22"/>
          <w:lang w:val="en-NZ"/>
        </w:rPr>
        <w:t>We swim too</w:t>
      </w:r>
    </w:p>
    <w:p w:rsidR="009A4EFB" w:rsidRPr="00BB02CD" w:rsidRDefault="009A4EFB" w:rsidP="003104F7">
      <w:pPr>
        <w:spacing w:after="0"/>
        <w:rPr>
          <w:rFonts w:ascii="Verdana" w:hAnsi="Verdana" w:cs="Tahoma"/>
          <w:b/>
          <w:sz w:val="22"/>
          <w:szCs w:val="22"/>
        </w:rPr>
      </w:pP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b/>
          <w:sz w:val="22"/>
          <w:szCs w:val="22"/>
          <w:u w:val="single"/>
        </w:rPr>
      </w:pPr>
      <w:r w:rsidRPr="00BB02CD">
        <w:rPr>
          <w:rFonts w:ascii="Verdana" w:hAnsi="Verdana" w:cs="Tahoma"/>
          <w:b/>
          <w:sz w:val="22"/>
          <w:szCs w:val="22"/>
          <w:u w:val="single"/>
        </w:rPr>
        <w:t xml:space="preserve">Hickory Dickory 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Hickory Dickory dash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The children make a big SPLASH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They turn around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They touch the ground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Hickory Dickory Dash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Hickory Dickory dare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The children jump up in the air</w:t>
      </w:r>
    </w:p>
    <w:p w:rsidR="009A4EFB" w:rsidRPr="00BB02CD" w:rsidRDefault="009A4EFB" w:rsidP="004A524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Their bubbles went in</w:t>
      </w:r>
    </w:p>
    <w:p w:rsidR="003104F7" w:rsidRPr="00BB02CD" w:rsidRDefault="003104F7" w:rsidP="003104F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They were learning to swim</w:t>
      </w:r>
    </w:p>
    <w:p w:rsidR="000D3C35" w:rsidRPr="00BB02CD" w:rsidRDefault="009A4EFB" w:rsidP="003104F7">
      <w:pPr>
        <w:spacing w:after="0" w:line="360" w:lineRule="auto"/>
        <w:rPr>
          <w:rFonts w:ascii="Verdana" w:hAnsi="Verdana" w:cs="Tahoma"/>
          <w:sz w:val="22"/>
          <w:szCs w:val="22"/>
        </w:rPr>
      </w:pPr>
      <w:r w:rsidRPr="00BB02CD">
        <w:rPr>
          <w:rFonts w:ascii="Verdana" w:hAnsi="Verdana" w:cs="Tahoma"/>
          <w:sz w:val="22"/>
          <w:szCs w:val="22"/>
        </w:rPr>
        <w:t>Hickory Dickory dare</w:t>
      </w:r>
    </w:p>
    <w:p w:rsidR="003104F7" w:rsidRPr="00BB02CD" w:rsidRDefault="003104F7" w:rsidP="004A5247">
      <w:pPr>
        <w:spacing w:after="0"/>
        <w:rPr>
          <w:rFonts w:ascii="Verdana" w:hAnsi="Verdana"/>
          <w:b/>
          <w:sz w:val="22"/>
          <w:szCs w:val="22"/>
          <w:u w:val="single"/>
          <w:lang w:val="en-GB"/>
        </w:rPr>
      </w:pPr>
    </w:p>
    <w:p w:rsidR="009A4EFB" w:rsidRPr="00BB02CD" w:rsidRDefault="009A4EFB" w:rsidP="004A5247">
      <w:pPr>
        <w:spacing w:after="0"/>
        <w:rPr>
          <w:rFonts w:ascii="Verdana" w:hAnsi="Verdana"/>
          <w:b/>
          <w:sz w:val="22"/>
          <w:szCs w:val="22"/>
          <w:u w:val="single"/>
          <w:lang w:val="en-GB"/>
        </w:rPr>
      </w:pPr>
      <w:r w:rsidRPr="00BB02CD">
        <w:rPr>
          <w:rFonts w:ascii="Verdana" w:hAnsi="Verdana"/>
          <w:b/>
          <w:sz w:val="22"/>
          <w:szCs w:val="22"/>
          <w:u w:val="single"/>
          <w:lang w:val="en-GB"/>
        </w:rPr>
        <w:lastRenderedPageBreak/>
        <w:t>SLIPPERY FISH</w:t>
      </w:r>
    </w:p>
    <w:p w:rsidR="009A4EFB" w:rsidRPr="00BB02CD" w:rsidRDefault="009A4EFB" w:rsidP="004A5247">
      <w:pPr>
        <w:spacing w:after="0"/>
        <w:rPr>
          <w:rFonts w:ascii="Verdana" w:hAnsi="Verdana"/>
          <w:b/>
          <w:sz w:val="22"/>
          <w:szCs w:val="22"/>
          <w:lang w:val="en-GB"/>
        </w:rPr>
      </w:pPr>
      <w:r w:rsidRPr="00BB02CD">
        <w:rPr>
          <w:rFonts w:ascii="Verdana" w:hAnsi="Verdana"/>
          <w:b/>
          <w:sz w:val="22"/>
          <w:szCs w:val="22"/>
          <w:lang w:val="en-GB"/>
        </w:rPr>
        <w:t> </w:t>
      </w:r>
    </w:p>
    <w:p w:rsidR="009A4EFB" w:rsidRPr="00BB02CD" w:rsidRDefault="000D3C35" w:rsidP="004A5247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 xml:space="preserve">A </w:t>
      </w:r>
      <w:r w:rsidR="009A4EFB" w:rsidRPr="00BB02CD">
        <w:rPr>
          <w:rFonts w:ascii="Verdana" w:hAnsi="Verdana"/>
          <w:sz w:val="22"/>
          <w:szCs w:val="22"/>
          <w:lang w:val="en-GB"/>
        </w:rPr>
        <w:t xml:space="preserve">Slippery Fish, </w:t>
      </w:r>
      <w:r w:rsidRPr="00BB02CD">
        <w:rPr>
          <w:rFonts w:ascii="Verdana" w:hAnsi="Verdana"/>
          <w:sz w:val="22"/>
          <w:szCs w:val="22"/>
          <w:lang w:val="en-GB"/>
        </w:rPr>
        <w:t xml:space="preserve">a </w:t>
      </w:r>
      <w:r w:rsidR="009A4EFB" w:rsidRPr="00BB02CD">
        <w:rPr>
          <w:rFonts w:ascii="Verdana" w:hAnsi="Verdana"/>
          <w:sz w:val="22"/>
          <w:szCs w:val="22"/>
          <w:lang w:val="en-GB"/>
        </w:rPr>
        <w:t>Slippery Fish swimming through the water</w:t>
      </w:r>
    </w:p>
    <w:p w:rsidR="009A4EFB" w:rsidRPr="00BB02CD" w:rsidRDefault="000D3C35" w:rsidP="004A5247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 xml:space="preserve">A </w:t>
      </w:r>
      <w:r w:rsidR="009A4EFB" w:rsidRPr="00BB02CD">
        <w:rPr>
          <w:rFonts w:ascii="Verdana" w:hAnsi="Verdana"/>
          <w:sz w:val="22"/>
          <w:szCs w:val="22"/>
          <w:lang w:val="en-GB"/>
        </w:rPr>
        <w:t>Slippery Fish </w:t>
      </w:r>
      <w:r w:rsidRPr="00BB02CD">
        <w:rPr>
          <w:rFonts w:ascii="Verdana" w:hAnsi="Verdana"/>
          <w:sz w:val="22"/>
          <w:szCs w:val="22"/>
          <w:lang w:val="en-GB"/>
        </w:rPr>
        <w:t xml:space="preserve">a Slippery </w:t>
      </w:r>
      <w:r w:rsidR="00664872" w:rsidRPr="00BB02CD">
        <w:rPr>
          <w:rFonts w:ascii="Verdana" w:hAnsi="Verdana"/>
          <w:sz w:val="22"/>
          <w:szCs w:val="22"/>
          <w:lang w:val="en-GB"/>
        </w:rPr>
        <w:t>Fish............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>OH NO!  He's been eaten by a Tuna Fish</w:t>
      </w:r>
    </w:p>
    <w:p w:rsidR="009A4EFB" w:rsidRPr="00BB02CD" w:rsidRDefault="000D3C35" w:rsidP="004A5247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 xml:space="preserve">A </w:t>
      </w:r>
      <w:r w:rsidR="009A4EFB" w:rsidRPr="00BB02CD">
        <w:rPr>
          <w:rFonts w:ascii="Verdana" w:hAnsi="Verdana"/>
          <w:sz w:val="22"/>
          <w:szCs w:val="22"/>
          <w:lang w:val="en-GB"/>
        </w:rPr>
        <w:t>Tuna Fish a </w:t>
      </w:r>
      <w:r w:rsidRPr="00BB02CD">
        <w:rPr>
          <w:rFonts w:ascii="Verdana" w:hAnsi="Verdana"/>
          <w:sz w:val="22"/>
          <w:szCs w:val="22"/>
          <w:lang w:val="en-GB"/>
        </w:rPr>
        <w:t xml:space="preserve">a </w:t>
      </w:r>
      <w:r w:rsidR="009A4EFB" w:rsidRPr="00BB02CD">
        <w:rPr>
          <w:rFonts w:ascii="Verdana" w:hAnsi="Verdana"/>
          <w:sz w:val="22"/>
          <w:szCs w:val="22"/>
          <w:lang w:val="en-GB"/>
        </w:rPr>
        <w:t>Tuna Fish swimming through the water</w:t>
      </w:r>
    </w:p>
    <w:p w:rsidR="009A4EFB" w:rsidRPr="00BB02CD" w:rsidRDefault="000D3C35" w:rsidP="004A5247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 xml:space="preserve">A </w:t>
      </w:r>
      <w:r w:rsidR="009A4EFB" w:rsidRPr="00BB02CD">
        <w:rPr>
          <w:rFonts w:ascii="Verdana" w:hAnsi="Verdana"/>
          <w:sz w:val="22"/>
          <w:szCs w:val="22"/>
          <w:lang w:val="en-GB"/>
        </w:rPr>
        <w:t xml:space="preserve">Tuna Fish a Tuna </w:t>
      </w:r>
      <w:r w:rsidR="00664872" w:rsidRPr="00BB02CD">
        <w:rPr>
          <w:rFonts w:ascii="Verdana" w:hAnsi="Verdana"/>
          <w:sz w:val="22"/>
          <w:szCs w:val="22"/>
          <w:lang w:val="en-GB"/>
        </w:rPr>
        <w:t>fish.................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>OH NO! He's been eaten by an Octopus</w:t>
      </w:r>
    </w:p>
    <w:p w:rsidR="009A4EFB" w:rsidRPr="00BB02CD" w:rsidRDefault="000D3C35" w:rsidP="004A5247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 xml:space="preserve">A </w:t>
      </w:r>
      <w:r w:rsidR="009A4EFB" w:rsidRPr="00BB02CD">
        <w:rPr>
          <w:rFonts w:ascii="Verdana" w:hAnsi="Verdana"/>
          <w:sz w:val="22"/>
          <w:szCs w:val="22"/>
          <w:lang w:val="en-GB"/>
        </w:rPr>
        <w:t xml:space="preserve">Octopus an </w:t>
      </w:r>
      <w:r w:rsidRPr="00BB02CD">
        <w:rPr>
          <w:rFonts w:ascii="Verdana" w:hAnsi="Verdana"/>
          <w:sz w:val="22"/>
          <w:szCs w:val="22"/>
          <w:lang w:val="en-GB"/>
        </w:rPr>
        <w:t xml:space="preserve">a </w:t>
      </w:r>
      <w:r w:rsidR="009A4EFB" w:rsidRPr="00BB02CD">
        <w:rPr>
          <w:rFonts w:ascii="Verdana" w:hAnsi="Verdana"/>
          <w:sz w:val="22"/>
          <w:szCs w:val="22"/>
          <w:lang w:val="en-GB"/>
        </w:rPr>
        <w:t>Octopus swimming through the water</w:t>
      </w:r>
    </w:p>
    <w:p w:rsidR="009A4EFB" w:rsidRPr="00BB02CD" w:rsidRDefault="00664872" w:rsidP="004A5247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>An</w:t>
      </w:r>
      <w:r w:rsidR="000D3C35" w:rsidRPr="00BB02CD">
        <w:rPr>
          <w:rFonts w:ascii="Verdana" w:hAnsi="Verdana"/>
          <w:sz w:val="22"/>
          <w:szCs w:val="22"/>
          <w:lang w:val="en-GB"/>
        </w:rPr>
        <w:t xml:space="preserve"> </w:t>
      </w:r>
      <w:r w:rsidR="009A4EFB" w:rsidRPr="00BB02CD">
        <w:rPr>
          <w:rFonts w:ascii="Verdana" w:hAnsi="Verdana"/>
          <w:sz w:val="22"/>
          <w:szCs w:val="22"/>
          <w:lang w:val="en-GB"/>
        </w:rPr>
        <w:t xml:space="preserve">Octopus an </w:t>
      </w:r>
      <w:r w:rsidRPr="00BB02CD">
        <w:rPr>
          <w:rFonts w:ascii="Verdana" w:hAnsi="Verdana"/>
          <w:sz w:val="22"/>
          <w:szCs w:val="22"/>
          <w:lang w:val="en-GB"/>
        </w:rPr>
        <w:t>Octopus....................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>OH NO! He's been eaten by a Big White Shark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>A Big White Shark, A Big White Shark swimming through the water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  <w:lang w:val="en-GB"/>
        </w:rPr>
      </w:pPr>
      <w:r w:rsidRPr="00BB02CD">
        <w:rPr>
          <w:rFonts w:ascii="Verdana" w:hAnsi="Verdana"/>
          <w:sz w:val="22"/>
          <w:szCs w:val="22"/>
          <w:lang w:val="en-GB"/>
        </w:rPr>
        <w:t>A Big White Shark, A Big White Shark GULP GULP GULP!!!!! 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b/>
          <w:sz w:val="22"/>
          <w:szCs w:val="22"/>
          <w:lang w:val="en-GB"/>
        </w:rPr>
      </w:pPr>
    </w:p>
    <w:p w:rsidR="009A4EFB" w:rsidRPr="00BB02CD" w:rsidRDefault="00664872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Gallop</w:t>
      </w:r>
      <w:r w:rsidR="009A4EFB" w:rsidRPr="00BB02CD">
        <w:rPr>
          <w:rFonts w:ascii="Verdana" w:hAnsi="Verdana"/>
          <w:b/>
          <w:sz w:val="22"/>
          <w:szCs w:val="22"/>
          <w:u w:val="single"/>
        </w:rPr>
        <w:t xml:space="preserve"> went the little green frog</w:t>
      </w:r>
    </w:p>
    <w:p w:rsidR="009A4EFB" w:rsidRPr="00BB02CD" w:rsidRDefault="00664872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Gallop</w:t>
      </w:r>
      <w:r w:rsidR="009A4EFB" w:rsidRPr="00BB02CD">
        <w:rPr>
          <w:rFonts w:ascii="Verdana" w:hAnsi="Verdana"/>
          <w:sz w:val="22"/>
          <w:szCs w:val="22"/>
        </w:rPr>
        <w:t xml:space="preserve"> went the little green frog one day</w:t>
      </w:r>
    </w:p>
    <w:p w:rsidR="009A4EFB" w:rsidRPr="00BB02CD" w:rsidRDefault="00664872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Gallop</w:t>
      </w:r>
      <w:r w:rsidR="009A4EFB" w:rsidRPr="00BB02CD">
        <w:rPr>
          <w:rFonts w:ascii="Verdana" w:hAnsi="Verdana"/>
          <w:sz w:val="22"/>
          <w:szCs w:val="22"/>
        </w:rPr>
        <w:t xml:space="preserve"> went the little green frog</w:t>
      </w:r>
    </w:p>
    <w:p w:rsidR="009A4EFB" w:rsidRPr="00BB02CD" w:rsidRDefault="00664872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Gallop</w:t>
      </w:r>
      <w:r w:rsidR="009A4EFB" w:rsidRPr="00BB02CD">
        <w:rPr>
          <w:rFonts w:ascii="Verdana" w:hAnsi="Verdana"/>
          <w:sz w:val="22"/>
          <w:szCs w:val="22"/>
        </w:rPr>
        <w:t xml:space="preserve"> went the little green frog one day and the frog went </w:t>
      </w:r>
      <w:r w:rsidRPr="00BB02CD">
        <w:rPr>
          <w:rFonts w:ascii="Verdana" w:hAnsi="Verdana"/>
          <w:sz w:val="22"/>
          <w:szCs w:val="22"/>
        </w:rPr>
        <w:t>Gallop</w:t>
      </w:r>
      <w:r w:rsidR="009A4EFB" w:rsidRPr="00BB02CD">
        <w:rPr>
          <w:rFonts w:ascii="Verdana" w:hAnsi="Verdana"/>
          <w:sz w:val="22"/>
          <w:szCs w:val="22"/>
        </w:rPr>
        <w:t xml:space="preserve"> </w:t>
      </w:r>
      <w:r w:rsidRPr="00BB02CD">
        <w:rPr>
          <w:rFonts w:ascii="Verdana" w:hAnsi="Verdana"/>
          <w:sz w:val="22"/>
          <w:szCs w:val="22"/>
        </w:rPr>
        <w:t>gallop</w:t>
      </w:r>
      <w:r w:rsidR="009A4EFB" w:rsidRPr="00BB02CD">
        <w:rPr>
          <w:rFonts w:ascii="Verdana" w:hAnsi="Verdana"/>
          <w:sz w:val="22"/>
          <w:szCs w:val="22"/>
        </w:rPr>
        <w:t xml:space="preserve"> </w:t>
      </w:r>
      <w:r w:rsidRPr="00BB02CD">
        <w:rPr>
          <w:rFonts w:ascii="Verdana" w:hAnsi="Verdana"/>
          <w:sz w:val="22"/>
          <w:szCs w:val="22"/>
        </w:rPr>
        <w:t>gallop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But we all know frogs go (pause) Ladidadida (pause) ladidadida (pause) ladidadida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But we all know frogs go (pause) Ladidadida they don’t go </w:t>
      </w:r>
      <w:r w:rsidR="00664872" w:rsidRPr="00BB02CD">
        <w:rPr>
          <w:rFonts w:ascii="Verdana" w:hAnsi="Verdana"/>
          <w:sz w:val="22"/>
          <w:szCs w:val="22"/>
        </w:rPr>
        <w:t>Gallop</w:t>
      </w:r>
      <w:r w:rsidRPr="00BB02CD">
        <w:rPr>
          <w:rFonts w:ascii="Verdana" w:hAnsi="Verdana"/>
          <w:sz w:val="22"/>
          <w:szCs w:val="22"/>
        </w:rPr>
        <w:t xml:space="preserve"> </w:t>
      </w:r>
      <w:r w:rsidR="00664872" w:rsidRPr="00BB02CD">
        <w:rPr>
          <w:rFonts w:ascii="Verdana" w:hAnsi="Verdana"/>
          <w:sz w:val="22"/>
          <w:szCs w:val="22"/>
        </w:rPr>
        <w:t>gallop</w:t>
      </w:r>
      <w:r w:rsidRPr="00BB02CD">
        <w:rPr>
          <w:rFonts w:ascii="Verdana" w:hAnsi="Verdana"/>
          <w:sz w:val="22"/>
          <w:szCs w:val="22"/>
        </w:rPr>
        <w:t xml:space="preserve"> 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Splish splash went the little green frog one day …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Kick kick went the little green frog one day …</w:t>
      </w:r>
    </w:p>
    <w:p w:rsidR="00B508BC" w:rsidRPr="00BB02CD" w:rsidRDefault="00B508BC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B508BC" w:rsidRPr="00BB02CD" w:rsidRDefault="00B508BC" w:rsidP="00B508BC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5 Little ducks went out to play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5 Little ducks went out to play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Over the pond and far away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Mummy duck said Quack, quack, quack…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4 little ducks came back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(Repeat with 4, 3, 2 and 1)</w:t>
      </w:r>
    </w:p>
    <w:p w:rsidR="00B508BC" w:rsidRPr="00BB02CD" w:rsidRDefault="00B508BC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B508BC" w:rsidRPr="00BB02CD" w:rsidRDefault="00B508BC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9A4EFB" w:rsidRPr="00BB02CD" w:rsidRDefault="009A4EFB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Teddy Bear Teddy Bear</w:t>
      </w:r>
    </w:p>
    <w:p w:rsidR="002171A8" w:rsidRPr="00BB02CD" w:rsidRDefault="002171A8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(Action: Copy teddy bears)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Teddy Bear Teddy Bear up and down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Teddy Bear Teddy Bear turn around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Teddy Bear Teddy Bear touch your toes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Teddy Bear Teddy Bear touch your nose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Teddy Bear Teddy Bear </w:t>
      </w:r>
      <w:r w:rsidR="00664872" w:rsidRPr="00BB02CD">
        <w:rPr>
          <w:rFonts w:ascii="Verdana" w:hAnsi="Verdana"/>
          <w:sz w:val="22"/>
          <w:szCs w:val="22"/>
        </w:rPr>
        <w:t>to</w:t>
      </w:r>
      <w:r w:rsidRPr="00BB02CD">
        <w:rPr>
          <w:rFonts w:ascii="Verdana" w:hAnsi="Verdana"/>
          <w:sz w:val="22"/>
          <w:szCs w:val="22"/>
        </w:rPr>
        <w:t xml:space="preserve"> and fro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Teddy Bear Teddy Bear lots of bubbles we blow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Teddy Bear Teddy Bear touch your toes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Teddy Bear Teddy Bear wet your nose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Teddy Bear Teddy Bear </w:t>
      </w:r>
      <w:r w:rsidR="00664872" w:rsidRPr="00BB02CD">
        <w:rPr>
          <w:rFonts w:ascii="Verdana" w:hAnsi="Verdana"/>
          <w:sz w:val="22"/>
          <w:szCs w:val="22"/>
        </w:rPr>
        <w:t>to</w:t>
      </w:r>
      <w:r w:rsidRPr="00BB02CD">
        <w:rPr>
          <w:rFonts w:ascii="Verdana" w:hAnsi="Verdana"/>
          <w:sz w:val="22"/>
          <w:szCs w:val="22"/>
        </w:rPr>
        <w:t xml:space="preserve"> and fro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Teddy Bear Teddy Bear down we go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b/>
          <w:sz w:val="22"/>
          <w:szCs w:val="22"/>
        </w:rPr>
      </w:pPr>
    </w:p>
    <w:p w:rsidR="009A4EFB" w:rsidRPr="00BB02CD" w:rsidRDefault="009A4EFB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 xml:space="preserve">5 green and speckled frogs 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5 green and speckled frogs 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Sat on a specked log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Eating some most delicious bugs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Yum, Yum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One jumped into the pool 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Where it was nice and cool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Now there were four green specked frogs</w:t>
      </w:r>
    </w:p>
    <w:p w:rsidR="00B508BC" w:rsidRPr="00BB02CD" w:rsidRDefault="00B508BC" w:rsidP="004A5247">
      <w:pPr>
        <w:spacing w:after="0" w:line="360" w:lineRule="auto"/>
        <w:rPr>
          <w:rFonts w:ascii="Verdana" w:hAnsi="Verdana"/>
          <w:sz w:val="22"/>
          <w:szCs w:val="22"/>
        </w:rPr>
      </w:pPr>
    </w:p>
    <w:p w:rsidR="009A4EFB" w:rsidRPr="00BB02CD" w:rsidRDefault="009A4EFB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Number songs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One, two, three, four, five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Once I caught a fish alive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Six, seven, eight, nine, ten,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Then I let it go again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Why did you let it </w:t>
      </w:r>
      <w:r w:rsidR="00664872" w:rsidRPr="00BB02CD">
        <w:rPr>
          <w:rFonts w:ascii="Verdana" w:hAnsi="Verdana"/>
          <w:sz w:val="22"/>
          <w:szCs w:val="22"/>
        </w:rPr>
        <w:t>go?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Because it bit my finger so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Which finger did it bite?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This little finger on my right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Motor Boat Motor Boat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Motor boat motor boat go so fast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Motor boat motor boats go so slow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Motor boat motor boat step on the gas 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9A4EFB" w:rsidRPr="00BB02CD" w:rsidRDefault="009A4EFB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Names in the group or family…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Wish wash Jessica wish wash (swoosh the water sideways twice like wind screen wipers)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Wish wash Jessica wish was</w:t>
      </w:r>
      <w:r w:rsidR="00FF238A" w:rsidRPr="00BB02CD">
        <w:rPr>
          <w:rFonts w:ascii="Verdana" w:hAnsi="Verdana"/>
          <w:sz w:val="22"/>
          <w:szCs w:val="22"/>
        </w:rPr>
        <w:t>h</w:t>
      </w:r>
      <w:r w:rsidRPr="00BB02CD">
        <w:rPr>
          <w:rFonts w:ascii="Verdana" w:hAnsi="Verdana"/>
          <w:sz w:val="22"/>
          <w:szCs w:val="22"/>
        </w:rPr>
        <w:t xml:space="preserve">  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Splish splash Kody Splish splash (splash on the water twice with your hands)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Splish splash Kody splish splash 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Bibble bubble Lucy bibble bubble (blow bubbles twice)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Bibble bubble Lucy bibble bubble     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Clap hands Nicholas clap hands …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b/>
          <w:sz w:val="22"/>
          <w:szCs w:val="22"/>
        </w:rPr>
      </w:pPr>
    </w:p>
    <w:p w:rsidR="009A4EFB" w:rsidRPr="00BB02CD" w:rsidRDefault="009A4EFB" w:rsidP="004A5247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The children in the pool</w:t>
      </w:r>
      <w:r w:rsidR="00FF238A" w:rsidRPr="00BB02CD">
        <w:rPr>
          <w:rFonts w:ascii="Verdana" w:hAnsi="Verdana"/>
          <w:b/>
          <w:sz w:val="22"/>
          <w:szCs w:val="22"/>
          <w:u w:val="single"/>
        </w:rPr>
        <w:t xml:space="preserve"> (Tune: Wheels on the Bus)</w:t>
      </w:r>
    </w:p>
    <w:p w:rsidR="00FF238A" w:rsidRPr="00BB02CD" w:rsidRDefault="00FF238A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The children in the pool jump up and down </w:t>
      </w:r>
    </w:p>
    <w:p w:rsidR="009A4EFB" w:rsidRPr="00BB02CD" w:rsidRDefault="00FF238A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U</w:t>
      </w:r>
      <w:r w:rsidR="009A4EFB" w:rsidRPr="00BB02CD">
        <w:rPr>
          <w:rFonts w:ascii="Verdana" w:hAnsi="Verdana"/>
          <w:sz w:val="22"/>
          <w:szCs w:val="22"/>
        </w:rPr>
        <w:t>p and down</w:t>
      </w:r>
    </w:p>
    <w:p w:rsidR="009A4EFB" w:rsidRPr="00BB02CD" w:rsidRDefault="00FF238A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U</w:t>
      </w:r>
      <w:r w:rsidR="009A4EFB" w:rsidRPr="00BB02CD">
        <w:rPr>
          <w:rFonts w:ascii="Verdana" w:hAnsi="Verdana"/>
          <w:sz w:val="22"/>
          <w:szCs w:val="22"/>
        </w:rPr>
        <w:t>p and down</w:t>
      </w:r>
    </w:p>
    <w:p w:rsidR="009A4EFB" w:rsidRPr="00BB02CD" w:rsidRDefault="00FF238A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 children in the pool</w:t>
      </w:r>
    </w:p>
    <w:p w:rsidR="009A4EFB" w:rsidRPr="00BB02CD" w:rsidRDefault="009A4EFB" w:rsidP="004A5247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Jump up and down all day long</w:t>
      </w:r>
    </w:p>
    <w:p w:rsidR="00B508BC" w:rsidRPr="00BB02CD" w:rsidRDefault="00B508BC" w:rsidP="004A5247">
      <w:pPr>
        <w:spacing w:after="0" w:line="360" w:lineRule="auto"/>
        <w:rPr>
          <w:rFonts w:ascii="Verdana" w:hAnsi="Verdana"/>
          <w:sz w:val="22"/>
          <w:szCs w:val="22"/>
        </w:rPr>
      </w:pPr>
    </w:p>
    <w:p w:rsidR="009A4EFB" w:rsidRPr="00BB02CD" w:rsidRDefault="009A4EFB" w:rsidP="00183D8B">
      <w:pPr>
        <w:spacing w:after="0"/>
        <w:rPr>
          <w:rFonts w:ascii="Verdana" w:hAnsi="Verdana"/>
          <w:b/>
          <w:sz w:val="22"/>
          <w:szCs w:val="22"/>
          <w:u w:val="single"/>
          <w:lang w:val="en-NZ" w:eastAsia="en-NZ"/>
        </w:rPr>
      </w:pPr>
      <w:r w:rsidRPr="00BB02CD">
        <w:rPr>
          <w:rFonts w:ascii="Verdana" w:hAnsi="Verdana"/>
          <w:b/>
          <w:sz w:val="22"/>
          <w:szCs w:val="22"/>
          <w:u w:val="single"/>
          <w:lang w:val="en-NZ" w:eastAsia="en-NZ"/>
        </w:rPr>
        <w:t>Tony Chestnut</w:t>
      </w:r>
    </w:p>
    <w:p w:rsidR="00565159" w:rsidRPr="00BB02CD" w:rsidRDefault="00565159" w:rsidP="00183D8B">
      <w:pPr>
        <w:spacing w:after="0"/>
        <w:rPr>
          <w:rFonts w:ascii="Verdana" w:hAnsi="Verdana"/>
          <w:sz w:val="22"/>
          <w:szCs w:val="22"/>
          <w:lang w:val="en-NZ" w:eastAsia="en-NZ"/>
        </w:rPr>
      </w:pPr>
    </w:p>
    <w:p w:rsidR="009A4EFB" w:rsidRPr="00BB02CD" w:rsidRDefault="009A4EFB" w:rsidP="00183D8B">
      <w:pPr>
        <w:spacing w:after="0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Toe, knee, chest, nut, nose</w:t>
      </w:r>
    </w:p>
    <w:p w:rsidR="009A4EFB" w:rsidRPr="00BB02CD" w:rsidRDefault="009A4EFB" w:rsidP="00183D8B">
      <w:pPr>
        <w:spacing w:after="0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I love you</w:t>
      </w:r>
    </w:p>
    <w:p w:rsidR="009A4EFB" w:rsidRPr="00BB02CD" w:rsidRDefault="009A4EFB" w:rsidP="00183D8B">
      <w:pPr>
        <w:spacing w:after="0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Toe, knee, nose</w:t>
      </w:r>
    </w:p>
    <w:p w:rsidR="009A4EFB" w:rsidRPr="00BB02CD" w:rsidRDefault="009A4EFB" w:rsidP="00183D8B">
      <w:pPr>
        <w:spacing w:after="0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Toe, knee, nose</w:t>
      </w:r>
    </w:p>
    <w:p w:rsidR="009A4EFB" w:rsidRPr="00BB02CD" w:rsidRDefault="009A4EFB" w:rsidP="00183D8B">
      <w:pPr>
        <w:spacing w:after="0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Toe, knee, chest, nut, nose</w:t>
      </w:r>
    </w:p>
    <w:p w:rsidR="009A4EFB" w:rsidRPr="00BB02CD" w:rsidRDefault="009A4EFB" w:rsidP="00183D8B">
      <w:pPr>
        <w:spacing w:after="0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I love you</w:t>
      </w:r>
    </w:p>
    <w:p w:rsidR="009A4EFB" w:rsidRPr="00BB02CD" w:rsidRDefault="009A4EFB" w:rsidP="00183D8B">
      <w:pPr>
        <w:spacing w:after="0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Toe, knee, nose</w:t>
      </w:r>
    </w:p>
    <w:p w:rsidR="009A4EFB" w:rsidRPr="00BB02CD" w:rsidRDefault="009A4EFB" w:rsidP="00183D8B">
      <w:pPr>
        <w:spacing w:after="0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Toe, knee, nose</w:t>
      </w:r>
    </w:p>
    <w:p w:rsidR="009A4EFB" w:rsidRPr="00BB02CD" w:rsidRDefault="009A4EFB" w:rsidP="00183D8B">
      <w:pPr>
        <w:spacing w:after="0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That’s what toe knee chest nut nose</w:t>
      </w:r>
    </w:p>
    <w:p w:rsidR="002712D0" w:rsidRPr="00BB02CD" w:rsidRDefault="002712D0" w:rsidP="00183D8B">
      <w:pPr>
        <w:spacing w:after="0"/>
        <w:rPr>
          <w:rFonts w:ascii="Verdana" w:hAnsi="Verdana"/>
          <w:sz w:val="22"/>
          <w:szCs w:val="22"/>
          <w:lang w:val="en-NZ" w:eastAsia="en-NZ"/>
        </w:rPr>
      </w:pPr>
    </w:p>
    <w:p w:rsidR="007E74EE" w:rsidRPr="00BB02CD" w:rsidRDefault="007E74EE" w:rsidP="00183D8B">
      <w:pPr>
        <w:spacing w:after="0"/>
        <w:rPr>
          <w:rFonts w:ascii="Verdana" w:hAnsi="Verdana"/>
          <w:b/>
          <w:sz w:val="22"/>
          <w:szCs w:val="22"/>
          <w:u w:val="single"/>
          <w:lang w:val="en-NZ" w:eastAsia="en-NZ"/>
        </w:rPr>
      </w:pPr>
    </w:p>
    <w:p w:rsidR="00B508BC" w:rsidRPr="00BB02CD" w:rsidRDefault="00B508BC" w:rsidP="00183D8B">
      <w:pPr>
        <w:spacing w:after="0"/>
        <w:rPr>
          <w:rFonts w:ascii="Verdana" w:hAnsi="Verdana"/>
          <w:b/>
          <w:sz w:val="22"/>
          <w:szCs w:val="22"/>
          <w:u w:val="single"/>
          <w:lang w:val="en-NZ" w:eastAsia="en-NZ"/>
        </w:rPr>
      </w:pPr>
    </w:p>
    <w:p w:rsidR="009A4EFB" w:rsidRPr="00BB02CD" w:rsidRDefault="009A4EFB" w:rsidP="00565159">
      <w:pPr>
        <w:spacing w:after="0" w:line="360" w:lineRule="auto"/>
        <w:rPr>
          <w:rFonts w:ascii="Verdana" w:hAnsi="Verdana"/>
          <w:b/>
          <w:sz w:val="22"/>
          <w:szCs w:val="22"/>
          <w:u w:val="single"/>
          <w:lang w:val="en-NZ" w:eastAsia="en-NZ"/>
        </w:rPr>
      </w:pPr>
      <w:r w:rsidRPr="00BB02CD">
        <w:rPr>
          <w:rFonts w:ascii="Verdana" w:hAnsi="Verdana"/>
          <w:b/>
          <w:sz w:val="22"/>
          <w:szCs w:val="22"/>
          <w:u w:val="single"/>
          <w:lang w:val="en-NZ" w:eastAsia="en-NZ"/>
        </w:rPr>
        <w:lastRenderedPageBreak/>
        <w:t>Shake, Shake</w:t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Shake, shake, rattle, rattle</w:t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Shake, shake, rattle, rattle</w:t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Shake, shake, rattle, rattle</w:t>
      </w:r>
    </w:p>
    <w:p w:rsidR="009A4EFB" w:rsidRPr="00BB02CD" w:rsidRDefault="007A50D6" w:rsidP="007A50D6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Roll over</w:t>
      </w:r>
    </w:p>
    <w:p w:rsidR="009A4EFB" w:rsidRPr="00BB02CD" w:rsidRDefault="009A4EFB" w:rsidP="00183D8B">
      <w:pPr>
        <w:spacing w:after="0"/>
        <w:rPr>
          <w:rFonts w:ascii="Verdana" w:hAnsi="Verdana"/>
          <w:b/>
          <w:sz w:val="22"/>
          <w:szCs w:val="22"/>
          <w:u w:val="single"/>
          <w:lang w:val="en-NZ" w:eastAsia="en-NZ"/>
        </w:rPr>
      </w:pPr>
    </w:p>
    <w:p w:rsidR="009A4EFB" w:rsidRPr="00BB02CD" w:rsidRDefault="009A4EFB" w:rsidP="00565159">
      <w:pPr>
        <w:spacing w:after="0" w:line="360" w:lineRule="auto"/>
        <w:rPr>
          <w:rFonts w:ascii="Verdana" w:hAnsi="Verdana"/>
          <w:b/>
          <w:sz w:val="22"/>
          <w:szCs w:val="22"/>
          <w:u w:val="single"/>
          <w:lang w:val="en-NZ" w:eastAsia="en-NZ"/>
        </w:rPr>
      </w:pPr>
      <w:r w:rsidRPr="00BB02CD">
        <w:rPr>
          <w:rFonts w:ascii="Verdana" w:hAnsi="Verdana"/>
          <w:b/>
          <w:sz w:val="22"/>
          <w:szCs w:val="22"/>
          <w:u w:val="single"/>
          <w:lang w:val="en-NZ" w:eastAsia="en-NZ"/>
        </w:rPr>
        <w:t>Bounce, bounce</w:t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Bounce, bounce all around</w:t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Bounce, bounce, bouncing is so much fun</w:t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Bouncing around the swimming pool</w:t>
      </w:r>
    </w:p>
    <w:p w:rsidR="009A4EFB" w:rsidRPr="00BB02CD" w:rsidRDefault="00FF238A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...l</w:t>
      </w:r>
      <w:r w:rsidR="009A4EFB" w:rsidRPr="00BB02CD">
        <w:rPr>
          <w:rFonts w:ascii="Verdana" w:hAnsi="Verdana"/>
          <w:sz w:val="22"/>
          <w:szCs w:val="22"/>
          <w:lang w:val="en-NZ" w:eastAsia="en-NZ"/>
        </w:rPr>
        <w:t>anding on your bottom</w:t>
      </w:r>
    </w:p>
    <w:p w:rsidR="009A4EFB" w:rsidRPr="00BB02CD" w:rsidRDefault="00FF238A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...b</w:t>
      </w:r>
      <w:r w:rsidR="009A4EFB" w:rsidRPr="00BB02CD">
        <w:rPr>
          <w:rFonts w:ascii="Verdana" w:hAnsi="Verdana"/>
          <w:sz w:val="22"/>
          <w:szCs w:val="22"/>
          <w:lang w:val="en-NZ" w:eastAsia="en-NZ"/>
        </w:rPr>
        <w:t>lowing lots of bubbles</w:t>
      </w:r>
    </w:p>
    <w:p w:rsidR="007E74EE" w:rsidRPr="00BB02CD" w:rsidRDefault="007E74EE" w:rsidP="00183D8B">
      <w:pPr>
        <w:spacing w:after="0"/>
        <w:rPr>
          <w:rFonts w:ascii="Verdana" w:hAnsi="Verdana"/>
          <w:b/>
          <w:sz w:val="22"/>
          <w:szCs w:val="22"/>
          <w:u w:val="single"/>
          <w:lang w:val="en-NZ" w:eastAsia="en-NZ"/>
        </w:rPr>
      </w:pPr>
    </w:p>
    <w:p w:rsidR="009A4EFB" w:rsidRPr="00BB02CD" w:rsidRDefault="009A4EFB" w:rsidP="00565159">
      <w:pPr>
        <w:spacing w:after="0" w:line="360" w:lineRule="auto"/>
        <w:rPr>
          <w:rFonts w:ascii="Verdana" w:hAnsi="Verdana"/>
          <w:b/>
          <w:sz w:val="22"/>
          <w:szCs w:val="22"/>
          <w:u w:val="single"/>
          <w:lang w:val="en-NZ" w:eastAsia="en-NZ"/>
        </w:rPr>
      </w:pPr>
      <w:r w:rsidRPr="00BB02CD">
        <w:rPr>
          <w:rFonts w:ascii="Verdana" w:hAnsi="Verdana"/>
          <w:b/>
          <w:sz w:val="22"/>
          <w:szCs w:val="22"/>
          <w:u w:val="single"/>
          <w:lang w:val="en-NZ" w:eastAsia="en-NZ"/>
        </w:rPr>
        <w:t xml:space="preserve">Ring a </w:t>
      </w:r>
      <w:r w:rsidR="00C83EC7" w:rsidRPr="00BB02CD">
        <w:rPr>
          <w:rFonts w:ascii="Verdana" w:hAnsi="Verdana"/>
          <w:b/>
          <w:sz w:val="22"/>
          <w:szCs w:val="22"/>
          <w:u w:val="single"/>
          <w:lang w:val="en-NZ" w:eastAsia="en-NZ"/>
        </w:rPr>
        <w:t>Roses</w:t>
      </w:r>
      <w:r w:rsidRPr="00BB02CD">
        <w:rPr>
          <w:rFonts w:ascii="Verdana" w:hAnsi="Verdana"/>
          <w:b/>
          <w:sz w:val="22"/>
          <w:szCs w:val="22"/>
          <w:u w:val="single"/>
          <w:lang w:val="en-NZ" w:eastAsia="en-NZ"/>
        </w:rPr>
        <w:t xml:space="preserve"> (in a circle)</w:t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 xml:space="preserve">Ring a ring of </w:t>
      </w:r>
      <w:r w:rsidR="00C83EC7" w:rsidRPr="00BB02CD">
        <w:rPr>
          <w:rFonts w:ascii="Verdana" w:hAnsi="Verdana"/>
          <w:sz w:val="22"/>
          <w:szCs w:val="22"/>
          <w:lang w:val="en-NZ" w:eastAsia="en-NZ"/>
        </w:rPr>
        <w:t>Roses</w:t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 xml:space="preserve">A pocket full of </w:t>
      </w:r>
      <w:r w:rsidR="00C83EC7" w:rsidRPr="00BB02CD">
        <w:rPr>
          <w:rFonts w:ascii="Verdana" w:hAnsi="Verdana"/>
          <w:sz w:val="22"/>
          <w:szCs w:val="22"/>
          <w:lang w:val="en-NZ" w:eastAsia="en-NZ"/>
        </w:rPr>
        <w:t>poses</w:t>
      </w:r>
    </w:p>
    <w:p w:rsidR="009A4EFB" w:rsidRPr="00BB02CD" w:rsidRDefault="00C83EC7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A tissue</w:t>
      </w:r>
      <w:r w:rsidR="009A4EFB" w:rsidRPr="00BB02CD">
        <w:rPr>
          <w:rFonts w:ascii="Verdana" w:hAnsi="Verdana"/>
          <w:sz w:val="22"/>
          <w:szCs w:val="22"/>
          <w:lang w:val="en-NZ" w:eastAsia="en-NZ"/>
        </w:rPr>
        <w:t xml:space="preserve">, </w:t>
      </w:r>
      <w:r w:rsidRPr="00BB02CD">
        <w:rPr>
          <w:rFonts w:ascii="Verdana" w:hAnsi="Verdana"/>
          <w:sz w:val="22"/>
          <w:szCs w:val="22"/>
          <w:lang w:val="en-NZ" w:eastAsia="en-NZ"/>
        </w:rPr>
        <w:t>a tissue, we all...</w:t>
      </w:r>
    </w:p>
    <w:p w:rsidR="009A4EFB" w:rsidRPr="00BB02CD" w:rsidRDefault="00C83EC7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...</w:t>
      </w:r>
      <w:r w:rsidR="009A4EFB" w:rsidRPr="00BB02CD">
        <w:rPr>
          <w:rFonts w:ascii="Verdana" w:hAnsi="Verdana"/>
          <w:sz w:val="22"/>
          <w:szCs w:val="22"/>
          <w:lang w:val="en-NZ" w:eastAsia="en-NZ"/>
        </w:rPr>
        <w:t>fall down</w:t>
      </w:r>
    </w:p>
    <w:p w:rsidR="00C83EC7" w:rsidRPr="00BB02CD" w:rsidRDefault="00FF238A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...</w:t>
      </w:r>
      <w:r w:rsidR="00C83EC7" w:rsidRPr="00BB02CD">
        <w:rPr>
          <w:rFonts w:ascii="Verdana" w:hAnsi="Verdana"/>
          <w:sz w:val="22"/>
          <w:szCs w:val="22"/>
          <w:lang w:val="en-NZ" w:eastAsia="en-NZ"/>
        </w:rPr>
        <w:t>blow bubbles</w:t>
      </w:r>
    </w:p>
    <w:p w:rsidR="00C83EC7" w:rsidRPr="00BB02CD" w:rsidRDefault="00FF238A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...</w:t>
      </w:r>
      <w:r w:rsidR="002712D0" w:rsidRPr="00BB02CD">
        <w:rPr>
          <w:rFonts w:ascii="Verdana" w:hAnsi="Verdana"/>
          <w:sz w:val="22"/>
          <w:szCs w:val="22"/>
          <w:lang w:val="en-NZ" w:eastAsia="en-NZ"/>
        </w:rPr>
        <w:t>jump up</w:t>
      </w:r>
    </w:p>
    <w:p w:rsidR="002712D0" w:rsidRPr="00BB02CD" w:rsidRDefault="002712D0" w:rsidP="00565159">
      <w:pPr>
        <w:spacing w:after="0" w:line="360" w:lineRule="auto"/>
        <w:rPr>
          <w:rFonts w:ascii="Verdana" w:hAnsi="Verdana"/>
          <w:b/>
          <w:sz w:val="22"/>
          <w:szCs w:val="22"/>
          <w:u w:val="single"/>
          <w:lang w:val="en-NZ" w:eastAsia="en-NZ"/>
        </w:rPr>
      </w:pPr>
    </w:p>
    <w:p w:rsidR="001B18D3" w:rsidRPr="00BB02CD" w:rsidRDefault="001B18D3" w:rsidP="001B18D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Like a Teddy Bear</w:t>
      </w:r>
    </w:p>
    <w:p w:rsidR="001B18D3" w:rsidRPr="00BB02CD" w:rsidRDefault="001B18D3" w:rsidP="001B18D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Round and round the garden like a teddy bear,</w:t>
      </w:r>
    </w:p>
    <w:p w:rsidR="00B508BC" w:rsidRPr="00BB02CD" w:rsidRDefault="001B18D3" w:rsidP="001B18D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One step, two step and jump up in the air.</w:t>
      </w:r>
    </w:p>
    <w:p w:rsidR="00B508BC" w:rsidRPr="00BB02CD" w:rsidRDefault="00B508BC" w:rsidP="00B508BC">
      <w:pPr>
        <w:spacing w:after="0"/>
        <w:rPr>
          <w:rFonts w:ascii="Verdana" w:hAnsi="Verdana"/>
          <w:sz w:val="22"/>
          <w:szCs w:val="22"/>
        </w:rPr>
      </w:pPr>
    </w:p>
    <w:p w:rsidR="00B508BC" w:rsidRPr="00BB02CD" w:rsidRDefault="00B508BC" w:rsidP="00B508BC">
      <w:pPr>
        <w:spacing w:after="0" w:line="360" w:lineRule="auto"/>
        <w:rPr>
          <w:rFonts w:ascii="Verdana" w:hAnsi="Verdana"/>
          <w:b/>
          <w:bCs/>
          <w:sz w:val="22"/>
          <w:szCs w:val="22"/>
          <w:u w:val="single"/>
        </w:rPr>
      </w:pPr>
      <w:r w:rsidRPr="00BB02CD">
        <w:rPr>
          <w:rFonts w:ascii="Verdana" w:hAnsi="Verdana"/>
          <w:b/>
          <w:bCs/>
          <w:sz w:val="22"/>
          <w:szCs w:val="22"/>
          <w:u w:val="single"/>
        </w:rPr>
        <w:t>Twinkle, Twinkle Traffic Light (Helen’s School of Swimming)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Twinkle, twinkle traffic light,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On the corner shining bright.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Red means stop,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Green means go,</w:t>
      </w:r>
      <w:r w:rsidRPr="00BB02CD">
        <w:rPr>
          <w:rFonts w:ascii="Verdana" w:hAnsi="Verdana" w:cs="Arial"/>
          <w:color w:val="0000FF"/>
          <w:sz w:val="22"/>
          <w:szCs w:val="22"/>
        </w:rPr>
        <w:t xml:space="preserve"> 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Orange means go but very slow.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Twinkle, twinkle traffic light,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On the corner shining bright.</w:t>
      </w:r>
    </w:p>
    <w:p w:rsidR="009A4EFB" w:rsidRPr="00BB02CD" w:rsidRDefault="00631EDC" w:rsidP="00565159">
      <w:pPr>
        <w:spacing w:after="0" w:line="360" w:lineRule="auto"/>
        <w:rPr>
          <w:rFonts w:ascii="Verdana" w:hAnsi="Verdana"/>
          <w:b/>
          <w:sz w:val="22"/>
          <w:szCs w:val="22"/>
          <w:u w:val="single"/>
          <w:lang w:val="en-NZ" w:eastAsia="en-NZ"/>
        </w:rPr>
      </w:pPr>
      <w:r w:rsidRPr="00BB02CD">
        <w:rPr>
          <w:rFonts w:ascii="Verdana" w:hAnsi="Verdana"/>
          <w:b/>
          <w:sz w:val="22"/>
          <w:szCs w:val="22"/>
          <w:u w:val="single"/>
          <w:lang w:val="en-NZ" w:eastAsia="en-NZ"/>
        </w:rPr>
        <w:lastRenderedPageBreak/>
        <w:t>How much is that Fishy</w:t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 xml:space="preserve">How much is that fishy in the fish </w:t>
      </w:r>
      <w:r w:rsidR="00664872" w:rsidRPr="00BB02CD">
        <w:rPr>
          <w:rFonts w:ascii="Verdana" w:hAnsi="Verdana"/>
          <w:sz w:val="22"/>
          <w:szCs w:val="22"/>
          <w:lang w:val="en-NZ" w:eastAsia="en-NZ"/>
        </w:rPr>
        <w:t>bowl?</w:t>
      </w:r>
      <w:r w:rsidRPr="00BB02CD">
        <w:rPr>
          <w:rFonts w:ascii="Verdana" w:hAnsi="Verdana"/>
          <w:sz w:val="22"/>
          <w:szCs w:val="22"/>
          <w:lang w:val="en-NZ" w:eastAsia="en-NZ"/>
        </w:rPr>
        <w:t xml:space="preserve"> </w:t>
      </w:r>
      <w:r w:rsidRPr="00BB02CD">
        <w:rPr>
          <w:rFonts w:ascii="Verdana" w:hAnsi="Verdana"/>
          <w:sz w:val="22"/>
          <w:szCs w:val="22"/>
          <w:lang w:val="en-NZ" w:eastAsia="en-NZ"/>
        </w:rPr>
        <w:tab/>
      </w:r>
    </w:p>
    <w:p w:rsidR="009A4EFB" w:rsidRPr="00BB02CD" w:rsidRDefault="009A4EFB" w:rsidP="00565159">
      <w:pPr>
        <w:spacing w:after="0" w:line="360" w:lineRule="auto"/>
        <w:ind w:left="5040" w:hanging="5040"/>
        <w:rPr>
          <w:rFonts w:ascii="Verdana" w:hAnsi="Verdana"/>
          <w:i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 xml:space="preserve">The one with the wiggly tail </w:t>
      </w:r>
      <w:r w:rsidRPr="00BB02CD">
        <w:rPr>
          <w:rFonts w:ascii="Verdana" w:hAnsi="Verdana"/>
          <w:sz w:val="22"/>
          <w:szCs w:val="22"/>
          <w:lang w:val="en-NZ" w:eastAsia="en-NZ"/>
        </w:rPr>
        <w:tab/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 xml:space="preserve">How much is that fishy in the fish </w:t>
      </w:r>
      <w:r w:rsidR="00664872" w:rsidRPr="00BB02CD">
        <w:rPr>
          <w:rFonts w:ascii="Verdana" w:hAnsi="Verdana"/>
          <w:sz w:val="22"/>
          <w:szCs w:val="22"/>
          <w:lang w:val="en-NZ" w:eastAsia="en-NZ"/>
        </w:rPr>
        <w:t>bowl?</w:t>
      </w:r>
      <w:r w:rsidRPr="00BB02CD">
        <w:rPr>
          <w:rFonts w:ascii="Verdana" w:hAnsi="Verdana"/>
          <w:sz w:val="22"/>
          <w:szCs w:val="22"/>
          <w:lang w:val="en-NZ" w:eastAsia="en-NZ"/>
        </w:rPr>
        <w:t xml:space="preserve"> </w:t>
      </w:r>
      <w:r w:rsidRPr="00BB02CD">
        <w:rPr>
          <w:rFonts w:ascii="Verdana" w:hAnsi="Verdana"/>
          <w:sz w:val="22"/>
          <w:szCs w:val="22"/>
          <w:lang w:val="en-NZ" w:eastAsia="en-NZ"/>
        </w:rPr>
        <w:tab/>
        <w:t xml:space="preserve"> </w:t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I do hope that fishes for sale.</w:t>
      </w:r>
    </w:p>
    <w:p w:rsidR="001B18D3" w:rsidRPr="00BB02CD" w:rsidRDefault="001B18D3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 xml:space="preserve">How much is that fishy blowing bubbles </w:t>
      </w:r>
      <w:r w:rsidRPr="00BB02CD">
        <w:rPr>
          <w:rFonts w:ascii="Verdana" w:hAnsi="Verdana"/>
          <w:sz w:val="22"/>
          <w:szCs w:val="22"/>
          <w:lang w:val="en-NZ" w:eastAsia="en-NZ"/>
        </w:rPr>
        <w:tab/>
      </w:r>
    </w:p>
    <w:p w:rsidR="009A4EFB" w:rsidRPr="00BB02CD" w:rsidRDefault="009A4EFB" w:rsidP="00565159">
      <w:pPr>
        <w:spacing w:after="0" w:line="360" w:lineRule="auto"/>
        <w:ind w:left="5040" w:hanging="5040"/>
        <w:rPr>
          <w:rFonts w:ascii="Verdana" w:hAnsi="Verdana"/>
          <w:i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 xml:space="preserve">The one with the googly eyes </w:t>
      </w:r>
      <w:r w:rsidRPr="00BB02CD">
        <w:rPr>
          <w:rFonts w:ascii="Verdana" w:hAnsi="Verdana"/>
          <w:sz w:val="22"/>
          <w:szCs w:val="22"/>
          <w:lang w:val="en-NZ" w:eastAsia="en-NZ"/>
        </w:rPr>
        <w:tab/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How much is that fishy blowing bubbles</w:t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 xml:space="preserve">I do hope that fishes for sale. </w:t>
      </w:r>
    </w:p>
    <w:p w:rsidR="007E74EE" w:rsidRPr="00BB02CD" w:rsidRDefault="007E74EE" w:rsidP="00183D8B">
      <w:pPr>
        <w:spacing w:after="0"/>
        <w:rPr>
          <w:rFonts w:ascii="Verdana" w:hAnsi="Verdana"/>
          <w:b/>
          <w:sz w:val="22"/>
          <w:szCs w:val="22"/>
          <w:u w:val="single"/>
          <w:lang w:val="en-NZ" w:eastAsia="en-NZ"/>
        </w:rPr>
      </w:pPr>
    </w:p>
    <w:p w:rsidR="009A4EFB" w:rsidRPr="00BB02CD" w:rsidRDefault="00631EDC" w:rsidP="00565159">
      <w:pPr>
        <w:spacing w:after="0" w:line="360" w:lineRule="auto"/>
        <w:rPr>
          <w:rFonts w:ascii="Verdana" w:hAnsi="Verdana"/>
          <w:b/>
          <w:sz w:val="22"/>
          <w:szCs w:val="22"/>
          <w:u w:val="single"/>
          <w:lang w:val="en-NZ" w:eastAsia="en-NZ"/>
        </w:rPr>
      </w:pPr>
      <w:r w:rsidRPr="00BB02CD">
        <w:rPr>
          <w:rFonts w:ascii="Verdana" w:hAnsi="Verdana"/>
          <w:b/>
          <w:sz w:val="22"/>
          <w:szCs w:val="22"/>
          <w:u w:val="single"/>
          <w:lang w:val="en-NZ" w:eastAsia="en-NZ"/>
        </w:rPr>
        <w:t>Fishes in the water</w:t>
      </w:r>
    </w:p>
    <w:p w:rsidR="009A4EFB" w:rsidRPr="00BB02CD" w:rsidRDefault="009A4EFB" w:rsidP="00565159">
      <w:pPr>
        <w:spacing w:after="0" w:line="360" w:lineRule="auto"/>
        <w:ind w:left="5115" w:hanging="5115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Fishes in the water, fishes in the sea</w:t>
      </w:r>
      <w:r w:rsidRPr="00BB02CD">
        <w:rPr>
          <w:rFonts w:ascii="Verdana" w:hAnsi="Verdana"/>
          <w:sz w:val="22"/>
          <w:szCs w:val="22"/>
          <w:lang w:val="en-NZ" w:eastAsia="en-NZ"/>
        </w:rPr>
        <w:tab/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We all jump up on a 1-2-3</w:t>
      </w:r>
      <w:r w:rsidRPr="00BB02CD">
        <w:rPr>
          <w:rFonts w:ascii="Verdana" w:hAnsi="Verdana"/>
          <w:sz w:val="22"/>
          <w:szCs w:val="22"/>
          <w:lang w:val="en-NZ" w:eastAsia="en-NZ"/>
        </w:rPr>
        <w:tab/>
      </w:r>
      <w:r w:rsidRPr="00BB02CD">
        <w:rPr>
          <w:rFonts w:ascii="Verdana" w:hAnsi="Verdana"/>
          <w:sz w:val="22"/>
          <w:szCs w:val="22"/>
          <w:lang w:val="en-NZ" w:eastAsia="en-NZ"/>
        </w:rPr>
        <w:tab/>
      </w:r>
      <w:r w:rsidRPr="00BB02CD">
        <w:rPr>
          <w:rFonts w:ascii="Verdana" w:hAnsi="Verdana"/>
          <w:sz w:val="22"/>
          <w:szCs w:val="22"/>
          <w:lang w:val="en-NZ" w:eastAsia="en-NZ"/>
        </w:rPr>
        <w:tab/>
      </w:r>
    </w:p>
    <w:p w:rsidR="009A4EFB" w:rsidRPr="00BB02CD" w:rsidRDefault="009A4EFB" w:rsidP="00565159">
      <w:pPr>
        <w:spacing w:after="0" w:line="360" w:lineRule="auto"/>
        <w:ind w:left="5040" w:hanging="5040"/>
        <w:rPr>
          <w:rFonts w:ascii="Verdana" w:hAnsi="Verdana"/>
          <w:i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 xml:space="preserve">Fishes in the water, fishes in the sea </w:t>
      </w:r>
      <w:r w:rsidRPr="00BB02CD">
        <w:rPr>
          <w:rFonts w:ascii="Verdana" w:hAnsi="Verdana"/>
          <w:sz w:val="22"/>
          <w:szCs w:val="22"/>
          <w:lang w:val="en-NZ" w:eastAsia="en-NZ"/>
        </w:rPr>
        <w:tab/>
      </w:r>
    </w:p>
    <w:p w:rsidR="009A4EFB" w:rsidRPr="00BB02CD" w:rsidRDefault="009A4EFB" w:rsidP="00565159">
      <w:pPr>
        <w:spacing w:after="0" w:line="360" w:lineRule="auto"/>
        <w:rPr>
          <w:rFonts w:ascii="Verdana" w:hAnsi="Verdana"/>
          <w:sz w:val="22"/>
          <w:szCs w:val="22"/>
          <w:lang w:val="en-NZ" w:eastAsia="en-NZ"/>
        </w:rPr>
      </w:pPr>
      <w:r w:rsidRPr="00BB02CD">
        <w:rPr>
          <w:rFonts w:ascii="Verdana" w:hAnsi="Verdana"/>
          <w:sz w:val="22"/>
          <w:szCs w:val="22"/>
          <w:lang w:val="en-NZ" w:eastAsia="en-NZ"/>
        </w:rPr>
        <w:t>We all blow bubbles on a 1-2-3.</w:t>
      </w:r>
    </w:p>
    <w:p w:rsidR="007A50D6" w:rsidRPr="00BB02CD" w:rsidRDefault="007A50D6" w:rsidP="00565159">
      <w:pPr>
        <w:spacing w:after="0" w:line="360" w:lineRule="auto"/>
        <w:rPr>
          <w:rFonts w:ascii="Verdana" w:hAnsi="Verdana"/>
          <w:sz w:val="22"/>
          <w:szCs w:val="22"/>
        </w:rPr>
      </w:pPr>
    </w:p>
    <w:p w:rsidR="007E2E9E" w:rsidRPr="00BB02CD" w:rsidRDefault="007E2E9E" w:rsidP="00565159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Hi Ho</w:t>
      </w:r>
    </w:p>
    <w:p w:rsidR="007E2E9E" w:rsidRPr="00BB02CD" w:rsidRDefault="007E2E9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Hi Ho Hi Ho It’s out the pool we go,</w:t>
      </w:r>
    </w:p>
    <w:p w:rsidR="007E2E9E" w:rsidRPr="00BB02CD" w:rsidRDefault="007E2E9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We take our time and out we climb,</w:t>
      </w:r>
    </w:p>
    <w:p w:rsidR="007E2E9E" w:rsidRPr="00BB02CD" w:rsidRDefault="007E2E9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Hi Ho Hi Ho Hi Ho Hi Ho!</w:t>
      </w:r>
    </w:p>
    <w:p w:rsidR="001B18D3" w:rsidRPr="00BB02CD" w:rsidRDefault="001B18D3" w:rsidP="00565159">
      <w:pPr>
        <w:spacing w:after="0" w:line="360" w:lineRule="auto"/>
        <w:rPr>
          <w:rFonts w:ascii="Verdana" w:hAnsi="Verdana"/>
          <w:sz w:val="22"/>
          <w:szCs w:val="22"/>
        </w:rPr>
      </w:pPr>
    </w:p>
    <w:p w:rsidR="007E74EE" w:rsidRPr="00BB02CD" w:rsidRDefault="007E2E9E" w:rsidP="00565159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There’s a Worm at the Bottom of the Garden</w:t>
      </w:r>
    </w:p>
    <w:p w:rsidR="007E2E9E" w:rsidRPr="00BB02CD" w:rsidRDefault="007E2E9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There’s a worm at the bottom of the garden,</w:t>
      </w:r>
    </w:p>
    <w:p w:rsidR="007E2E9E" w:rsidRPr="00BB02CD" w:rsidRDefault="007E2E9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his name is Wiggle Woo.</w:t>
      </w:r>
    </w:p>
    <w:p w:rsidR="007E2E9E" w:rsidRPr="00BB02CD" w:rsidRDefault="007E2E9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There’s a worm at the bottom of the garden,</w:t>
      </w:r>
    </w:p>
    <w:p w:rsidR="007E2E9E" w:rsidRPr="00BB02CD" w:rsidRDefault="007E2E9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all that he can do,</w:t>
      </w:r>
    </w:p>
    <w:p w:rsidR="007E2E9E" w:rsidRPr="00BB02CD" w:rsidRDefault="007E2E9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Is wiggle all day and wiggle all night.</w:t>
      </w:r>
    </w:p>
    <w:p w:rsidR="007E2E9E" w:rsidRPr="00BB02CD" w:rsidRDefault="007E2E9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There’s a worm at the bottom of the garden,</w:t>
      </w:r>
    </w:p>
    <w:p w:rsidR="00852AA0" w:rsidRPr="00BB02CD" w:rsidRDefault="007E2E9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his name is Wiggle Woo</w:t>
      </w:r>
    </w:p>
    <w:p w:rsidR="001B18D3" w:rsidRPr="00BB02CD" w:rsidRDefault="001B18D3" w:rsidP="00565159">
      <w:pPr>
        <w:spacing w:after="0" w:line="360" w:lineRule="auto"/>
        <w:rPr>
          <w:rFonts w:ascii="Verdana" w:hAnsi="Verdana"/>
          <w:sz w:val="22"/>
          <w:szCs w:val="22"/>
        </w:rPr>
      </w:pPr>
    </w:p>
    <w:p w:rsidR="00B508BC" w:rsidRPr="00BB02CD" w:rsidRDefault="00B508BC" w:rsidP="00565159">
      <w:pPr>
        <w:spacing w:after="0" w:line="360" w:lineRule="auto"/>
        <w:rPr>
          <w:rFonts w:ascii="Verdana" w:hAnsi="Verdana"/>
          <w:sz w:val="22"/>
          <w:szCs w:val="22"/>
        </w:rPr>
      </w:pPr>
    </w:p>
    <w:p w:rsidR="00B508BC" w:rsidRPr="00BB02CD" w:rsidRDefault="00B508BC" w:rsidP="00565159">
      <w:pPr>
        <w:spacing w:after="0" w:line="360" w:lineRule="auto"/>
        <w:rPr>
          <w:rFonts w:ascii="Verdana" w:hAnsi="Verdana"/>
          <w:sz w:val="22"/>
          <w:szCs w:val="22"/>
        </w:rPr>
      </w:pPr>
    </w:p>
    <w:p w:rsidR="007E74EE" w:rsidRPr="00BB02CD" w:rsidRDefault="00E606A4" w:rsidP="00565159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Zoom, Zoom, Zoom</w:t>
      </w:r>
    </w:p>
    <w:p w:rsidR="00E606A4" w:rsidRPr="00BB02CD" w:rsidRDefault="00E606A4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Zoom zoom </w:t>
      </w:r>
      <w:r w:rsidR="001B18D3" w:rsidRPr="00BB02CD">
        <w:rPr>
          <w:rFonts w:ascii="Verdana" w:hAnsi="Verdana"/>
          <w:sz w:val="22"/>
          <w:szCs w:val="22"/>
        </w:rPr>
        <w:t>zoom, we are going to the moon,</w:t>
      </w:r>
    </w:p>
    <w:p w:rsidR="00E606A4" w:rsidRPr="00BB02CD" w:rsidRDefault="00E606A4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Zoom zoom zoom we are going very soon,</w:t>
      </w:r>
    </w:p>
    <w:p w:rsidR="007E74EE" w:rsidRPr="00BB02CD" w:rsidRDefault="00E606A4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5, 4, 3, 2, 1 blast off!</w:t>
      </w:r>
    </w:p>
    <w:p w:rsidR="001B18D3" w:rsidRPr="00BB02CD" w:rsidRDefault="001B18D3" w:rsidP="00B508BC">
      <w:pPr>
        <w:spacing w:after="0" w:line="276" w:lineRule="auto"/>
        <w:rPr>
          <w:rFonts w:ascii="Verdana" w:hAnsi="Verdana"/>
          <w:sz w:val="22"/>
          <w:szCs w:val="22"/>
        </w:rPr>
      </w:pPr>
    </w:p>
    <w:p w:rsidR="00E606A4" w:rsidRPr="00BB02CD" w:rsidRDefault="00E606A4" w:rsidP="00565159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Five Little Monkeys</w:t>
      </w:r>
    </w:p>
    <w:p w:rsidR="00E606A4" w:rsidRPr="00BB02CD" w:rsidRDefault="00E606A4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Five little monkeys sitting in a tree,</w:t>
      </w:r>
    </w:p>
    <w:p w:rsidR="00E606A4" w:rsidRPr="00BB02CD" w:rsidRDefault="00E606A4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Teasing mister crocodile,</w:t>
      </w:r>
    </w:p>
    <w:p w:rsidR="00E606A4" w:rsidRPr="00BB02CD" w:rsidRDefault="00E606A4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You can’t catch me!</w:t>
      </w:r>
    </w:p>
    <w:p w:rsidR="00E606A4" w:rsidRPr="00BB02CD" w:rsidRDefault="00E606A4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Along came Mister Crocodile as quietly as can be,</w:t>
      </w:r>
    </w:p>
    <w:p w:rsidR="00E606A4" w:rsidRPr="00BB02CD" w:rsidRDefault="00E606A4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And SNAP SNAP SNAP! </w:t>
      </w:r>
    </w:p>
    <w:p w:rsidR="001B18D3" w:rsidRPr="00BB02CD" w:rsidRDefault="001B18D3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Frightening the children away </w:t>
      </w:r>
    </w:p>
    <w:p w:rsidR="001B18D3" w:rsidRPr="00BB02CD" w:rsidRDefault="001B18D3" w:rsidP="00B508BC">
      <w:pPr>
        <w:spacing w:after="0" w:line="276" w:lineRule="auto"/>
        <w:rPr>
          <w:rFonts w:ascii="Verdana" w:hAnsi="Verdana"/>
          <w:b/>
          <w:sz w:val="22"/>
          <w:szCs w:val="22"/>
          <w:u w:val="single"/>
        </w:rPr>
      </w:pPr>
    </w:p>
    <w:p w:rsidR="00E606A4" w:rsidRPr="00BB02CD" w:rsidRDefault="00E606A4" w:rsidP="00565159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Noodle Tunnel</w:t>
      </w:r>
    </w:p>
    <w:p w:rsidR="00E606A4" w:rsidRPr="00BB02CD" w:rsidRDefault="00E606A4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Rou</w:t>
      </w:r>
      <w:r w:rsidR="001B18D3" w:rsidRPr="00BB02CD">
        <w:rPr>
          <w:rFonts w:ascii="Verdana" w:hAnsi="Verdana"/>
          <w:sz w:val="22"/>
          <w:szCs w:val="22"/>
        </w:rPr>
        <w:t>nd and Round the swimming pool,</w:t>
      </w:r>
    </w:p>
    <w:p w:rsidR="00E606A4" w:rsidRPr="00BB02CD" w:rsidRDefault="00E606A4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Like a teddy bear.</w:t>
      </w:r>
    </w:p>
    <w:p w:rsidR="00E606A4" w:rsidRPr="00BB02CD" w:rsidRDefault="00E606A4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One swim two swims,</w:t>
      </w:r>
    </w:p>
    <w:p w:rsidR="001B18D3" w:rsidRPr="00BB02CD" w:rsidRDefault="001B18D3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We are going under there.</w:t>
      </w:r>
    </w:p>
    <w:p w:rsidR="001B18D3" w:rsidRPr="00BB02CD" w:rsidRDefault="001B18D3" w:rsidP="00B508BC">
      <w:pPr>
        <w:spacing w:after="0" w:line="276" w:lineRule="auto"/>
        <w:rPr>
          <w:rFonts w:ascii="Verdana" w:hAnsi="Verdana"/>
          <w:sz w:val="22"/>
          <w:szCs w:val="22"/>
        </w:rPr>
      </w:pPr>
    </w:p>
    <w:p w:rsidR="001B18D3" w:rsidRPr="00BB02CD" w:rsidRDefault="001B18D3" w:rsidP="001B18D3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Rock-a-Bye Baby</w:t>
      </w:r>
    </w:p>
    <w:p w:rsidR="001B18D3" w:rsidRPr="00BB02CD" w:rsidRDefault="001B18D3" w:rsidP="001B18D3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Rock-a-bye baby in your small boat.</w:t>
      </w:r>
    </w:p>
    <w:p w:rsidR="001B18D3" w:rsidRPr="00BB02CD" w:rsidRDefault="001B18D3" w:rsidP="001B18D3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When the wind blows, your small boat will rock.</w:t>
      </w:r>
    </w:p>
    <w:p w:rsidR="001B18D3" w:rsidRPr="00BB02CD" w:rsidRDefault="001B18D3" w:rsidP="001B18D3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When the wind falls, your small boat will float,</w:t>
      </w:r>
    </w:p>
    <w:p w:rsidR="001B18D3" w:rsidRPr="00BB02CD" w:rsidRDefault="001B18D3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Safely to shore, baby and all.</w:t>
      </w:r>
    </w:p>
    <w:p w:rsidR="00B508BC" w:rsidRPr="00BB02CD" w:rsidRDefault="00B508BC" w:rsidP="00B508BC">
      <w:pPr>
        <w:spacing w:after="0" w:line="276" w:lineRule="auto"/>
        <w:rPr>
          <w:rFonts w:ascii="Verdana" w:hAnsi="Verdana"/>
          <w:sz w:val="22"/>
          <w:szCs w:val="22"/>
        </w:rPr>
      </w:pPr>
    </w:p>
    <w:p w:rsidR="00E766EE" w:rsidRPr="00BB02CD" w:rsidRDefault="00E766EE" w:rsidP="00565159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Sleeping Bunnies</w:t>
      </w:r>
    </w:p>
    <w:p w:rsidR="00E766EE" w:rsidRPr="00BB02CD" w:rsidRDefault="00E766E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the bunnies sleeping till it’s nearly noon,</w:t>
      </w:r>
    </w:p>
    <w:p w:rsidR="00E766EE" w:rsidRPr="00BB02CD" w:rsidRDefault="00E766E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Shall we wake them with a merry tune?</w:t>
      </w:r>
    </w:p>
    <w:p w:rsidR="00E766EE" w:rsidRPr="00BB02CD" w:rsidRDefault="00E766E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They’re so still, are they ill, wake up littl</w:t>
      </w:r>
      <w:r w:rsidR="001B18D3" w:rsidRPr="00BB02CD">
        <w:rPr>
          <w:rFonts w:ascii="Verdana" w:hAnsi="Verdana"/>
          <w:sz w:val="22"/>
          <w:szCs w:val="22"/>
        </w:rPr>
        <w:t>e bunnies!</w:t>
      </w:r>
    </w:p>
    <w:p w:rsidR="002F79D0" w:rsidRPr="00BB02CD" w:rsidRDefault="002F79D0" w:rsidP="00B508BC">
      <w:pPr>
        <w:spacing w:after="0" w:line="192" w:lineRule="auto"/>
        <w:rPr>
          <w:rFonts w:ascii="Verdana" w:hAnsi="Verdana"/>
          <w:sz w:val="22"/>
          <w:szCs w:val="22"/>
        </w:rPr>
      </w:pPr>
    </w:p>
    <w:p w:rsidR="00E766EE" w:rsidRPr="00BB02CD" w:rsidRDefault="00E766E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Hop little bunnies, hop hop hop, </w:t>
      </w:r>
    </w:p>
    <w:p w:rsidR="00E766EE" w:rsidRPr="00BB02CD" w:rsidRDefault="00E766E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Hop hop hop, hop hop hop.</w:t>
      </w:r>
    </w:p>
    <w:p w:rsidR="00E766EE" w:rsidRPr="00BB02CD" w:rsidRDefault="00E766E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Hop little bunnies, hop hop hop,</w:t>
      </w:r>
    </w:p>
    <w:p w:rsidR="00E606A4" w:rsidRPr="00BB02CD" w:rsidRDefault="00E766EE" w:rsidP="00565159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Hop hop hop.</w:t>
      </w:r>
      <w:r w:rsidR="00E606A4" w:rsidRPr="00BB02CD">
        <w:rPr>
          <w:rFonts w:ascii="Verdana" w:hAnsi="Verdana"/>
          <w:sz w:val="22"/>
          <w:szCs w:val="22"/>
        </w:rPr>
        <w:t xml:space="preserve"> 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London’s Burning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London’s burning, London’s burning.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Fetch the engines, fetch the engines.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Fir</w:t>
      </w:r>
      <w:r w:rsidR="00704E9D" w:rsidRPr="00BB02CD">
        <w:rPr>
          <w:rFonts w:ascii="Verdana" w:hAnsi="Verdana"/>
          <w:sz w:val="22"/>
          <w:szCs w:val="22"/>
        </w:rPr>
        <w:t>e</w:t>
      </w:r>
      <w:r w:rsidRPr="00BB02CD">
        <w:rPr>
          <w:rFonts w:ascii="Verdana" w:hAnsi="Verdana"/>
          <w:sz w:val="22"/>
          <w:szCs w:val="22"/>
        </w:rPr>
        <w:t>, fire, fire fire!</w:t>
      </w:r>
    </w:p>
    <w:p w:rsidR="00704E9D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Pour on water, pour on water.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London’s burning.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</w:p>
    <w:p w:rsidR="002F79D0" w:rsidRPr="00BB02CD" w:rsidRDefault="002F79D0" w:rsidP="002F79D0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I’m a Little Teapot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I’m a little teapot,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Short and stout.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Here is my handle,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Here is my spout.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When I get all steamed up, Hear me shout,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Tip me up and </w:t>
      </w:r>
      <w:r w:rsidR="00704E9D" w:rsidRPr="00BB02CD">
        <w:rPr>
          <w:rFonts w:ascii="Verdana" w:hAnsi="Verdana"/>
          <w:sz w:val="22"/>
          <w:szCs w:val="22"/>
        </w:rPr>
        <w:t>pour me out!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I’m a clever teapot,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Yes, it’s true.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Here’s an example of what I can do.</w:t>
      </w:r>
    </w:p>
    <w:p w:rsidR="002F79D0" w:rsidRPr="00BB02CD" w:rsidRDefault="002F79D0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 can turn my handle into a spout,</w:t>
      </w:r>
    </w:p>
    <w:p w:rsidR="002F79D0" w:rsidRPr="00BB02CD" w:rsidRDefault="00704E9D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Tip me up and pour me out!</w:t>
      </w:r>
    </w:p>
    <w:p w:rsidR="00852AA0" w:rsidRPr="00BB02CD" w:rsidRDefault="00852AA0" w:rsidP="002F79D0">
      <w:pPr>
        <w:spacing w:after="0" w:line="360" w:lineRule="auto"/>
        <w:rPr>
          <w:rFonts w:ascii="Verdana" w:hAnsi="Verdana"/>
          <w:sz w:val="22"/>
          <w:szCs w:val="22"/>
        </w:rPr>
      </w:pPr>
    </w:p>
    <w:p w:rsidR="00B508BC" w:rsidRPr="00BB02CD" w:rsidRDefault="00B508BC" w:rsidP="00B508BC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Puffer Trains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Down at the station, early in the morning,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the little Puffer trains all in a row.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Here comes the driver to start up the engine,</w:t>
      </w:r>
    </w:p>
    <w:p w:rsidR="00B508BC" w:rsidRPr="00BB02CD" w:rsidRDefault="00B508BC" w:rsidP="00B508BC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PUFF PUFF, PEEP PEEP off we go!</w:t>
      </w:r>
    </w:p>
    <w:p w:rsidR="00B508BC" w:rsidRPr="00BB02CD" w:rsidRDefault="00B508BC" w:rsidP="00B508BC">
      <w:pPr>
        <w:spacing w:after="0"/>
        <w:rPr>
          <w:rFonts w:ascii="Verdana" w:hAnsi="Verdana"/>
          <w:sz w:val="22"/>
          <w:szCs w:val="22"/>
        </w:rPr>
      </w:pPr>
    </w:p>
    <w:p w:rsidR="00B508BC" w:rsidRPr="00BB02CD" w:rsidRDefault="00B508BC" w:rsidP="00B508BC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Polly</w:t>
      </w:r>
    </w:p>
    <w:p w:rsidR="00B508BC" w:rsidRPr="00BB02CD" w:rsidRDefault="00B508BC" w:rsidP="00B508BC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Polly makes a splash again,</w:t>
      </w:r>
    </w:p>
    <w:p w:rsidR="00B508BC" w:rsidRPr="00BB02CD" w:rsidRDefault="00B508BC" w:rsidP="00B508BC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Polly makes a splash again,</w:t>
      </w:r>
    </w:p>
    <w:p w:rsidR="00B508BC" w:rsidRPr="00BB02CD" w:rsidRDefault="00B508BC" w:rsidP="00B508BC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Polly makes a splash again,</w:t>
      </w:r>
    </w:p>
    <w:p w:rsidR="00B508BC" w:rsidRPr="00BB02CD" w:rsidRDefault="00B508BC" w:rsidP="00B508BC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We all get wet.</w:t>
      </w:r>
    </w:p>
    <w:p w:rsidR="007E067D" w:rsidRPr="00BB02CD" w:rsidRDefault="007E067D" w:rsidP="002F79D0">
      <w:pPr>
        <w:spacing w:after="0" w:line="360" w:lineRule="auto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The Grand Old Duke of York</w:t>
      </w:r>
    </w:p>
    <w:p w:rsidR="007E067D" w:rsidRPr="00BB02CD" w:rsidRDefault="007E067D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 Grand Old Duke of York,</w:t>
      </w:r>
    </w:p>
    <w:p w:rsidR="007E067D" w:rsidRPr="00BB02CD" w:rsidRDefault="007E067D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 had ten thousand men.</w:t>
      </w:r>
    </w:p>
    <w:p w:rsidR="00704E9D" w:rsidRPr="00BB02CD" w:rsidRDefault="007E067D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 marched them up to the top of the hill,</w:t>
      </w:r>
    </w:p>
    <w:p w:rsidR="007E067D" w:rsidRPr="00BB02CD" w:rsidRDefault="00664872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he marched them down again.</w:t>
      </w:r>
    </w:p>
    <w:p w:rsidR="0079272D" w:rsidRPr="00BB02CD" w:rsidRDefault="0079272D" w:rsidP="002F79D0">
      <w:pPr>
        <w:spacing w:after="0" w:line="360" w:lineRule="auto"/>
        <w:rPr>
          <w:rFonts w:ascii="Verdana" w:hAnsi="Verdana"/>
          <w:sz w:val="22"/>
          <w:szCs w:val="22"/>
        </w:rPr>
      </w:pPr>
    </w:p>
    <w:p w:rsidR="007E067D" w:rsidRPr="00BB02CD" w:rsidRDefault="007E067D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</w:t>
      </w:r>
      <w:r w:rsidR="00704E9D" w:rsidRPr="00BB02CD">
        <w:rPr>
          <w:rFonts w:ascii="Verdana" w:hAnsi="Verdana"/>
          <w:sz w:val="22"/>
          <w:szCs w:val="22"/>
        </w:rPr>
        <w:t xml:space="preserve">d when they’re up, they’re up, </w:t>
      </w:r>
    </w:p>
    <w:p w:rsidR="007E067D" w:rsidRPr="00BB02CD" w:rsidRDefault="007E067D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when they’re down, they’re down</w:t>
      </w:r>
      <w:r w:rsidR="00704E9D" w:rsidRPr="00BB02CD">
        <w:rPr>
          <w:rFonts w:ascii="Verdana" w:hAnsi="Verdana"/>
          <w:sz w:val="22"/>
          <w:szCs w:val="22"/>
        </w:rPr>
        <w:t xml:space="preserve"> </w:t>
      </w:r>
    </w:p>
    <w:p w:rsidR="00C361FF" w:rsidRPr="00BB02CD" w:rsidRDefault="00C361FF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</w:t>
      </w:r>
      <w:r w:rsidR="00704E9D" w:rsidRPr="00BB02CD">
        <w:rPr>
          <w:rFonts w:ascii="Verdana" w:hAnsi="Verdana"/>
          <w:sz w:val="22"/>
          <w:szCs w:val="22"/>
        </w:rPr>
        <w:t>d when they are only halfway up</w:t>
      </w:r>
    </w:p>
    <w:p w:rsidR="00C361FF" w:rsidRPr="00BB02CD" w:rsidRDefault="00C361FF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They’re </w:t>
      </w:r>
      <w:r w:rsidR="00664872" w:rsidRPr="00BB02CD">
        <w:rPr>
          <w:rFonts w:ascii="Verdana" w:hAnsi="Verdana"/>
          <w:sz w:val="22"/>
          <w:szCs w:val="22"/>
        </w:rPr>
        <w:t>neither up nor</w:t>
      </w:r>
      <w:r w:rsidRPr="00BB02CD">
        <w:rPr>
          <w:rFonts w:ascii="Verdana" w:hAnsi="Verdana"/>
          <w:sz w:val="22"/>
          <w:szCs w:val="22"/>
        </w:rPr>
        <w:t xml:space="preserve"> down.</w:t>
      </w:r>
    </w:p>
    <w:p w:rsidR="00C361FF" w:rsidRPr="00BB02CD" w:rsidRDefault="00C361FF" w:rsidP="002F79D0">
      <w:pPr>
        <w:spacing w:after="0" w:line="360" w:lineRule="auto"/>
        <w:rPr>
          <w:rFonts w:ascii="Verdana" w:hAnsi="Verdana"/>
          <w:sz w:val="22"/>
          <w:szCs w:val="22"/>
        </w:rPr>
      </w:pPr>
    </w:p>
    <w:p w:rsidR="00C361FF" w:rsidRPr="00BB02CD" w:rsidRDefault="00C361FF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 marched them to the left,</w:t>
      </w:r>
    </w:p>
    <w:p w:rsidR="00C361FF" w:rsidRPr="00BB02CD" w:rsidRDefault="00C361FF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 marched them to the right.</w:t>
      </w:r>
    </w:p>
    <w:p w:rsidR="00C361FF" w:rsidRPr="00BB02CD" w:rsidRDefault="00C361FF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 marched them around and around and around,</w:t>
      </w:r>
    </w:p>
    <w:p w:rsidR="00C361FF" w:rsidRPr="00BB02CD" w:rsidRDefault="0079272D" w:rsidP="002F79D0">
      <w:pPr>
        <w:spacing w:after="0" w:line="360" w:lineRule="auto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h</w:t>
      </w:r>
      <w:r w:rsidR="00C361FF" w:rsidRPr="00BB02CD">
        <w:rPr>
          <w:rFonts w:ascii="Verdana" w:hAnsi="Verdana"/>
          <w:sz w:val="22"/>
          <w:szCs w:val="22"/>
        </w:rPr>
        <w:t>e marched them out of sight</w:t>
      </w:r>
      <w:r w:rsidR="00704E9D" w:rsidRPr="00BB02CD">
        <w:rPr>
          <w:rFonts w:ascii="Verdana" w:hAnsi="Verdana"/>
          <w:sz w:val="22"/>
          <w:szCs w:val="22"/>
        </w:rPr>
        <w:t>.</w:t>
      </w:r>
    </w:p>
    <w:p w:rsidR="0079272D" w:rsidRPr="00BB02CD" w:rsidRDefault="0079272D" w:rsidP="00C361FF">
      <w:pPr>
        <w:rPr>
          <w:rFonts w:ascii="Verdana" w:hAnsi="Verdana"/>
          <w:sz w:val="22"/>
          <w:szCs w:val="22"/>
        </w:rPr>
      </w:pPr>
    </w:p>
    <w:p w:rsidR="00182C78" w:rsidRPr="00BB02CD" w:rsidRDefault="00182C78" w:rsidP="007E74EE">
      <w:pPr>
        <w:spacing w:after="0"/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Old MacDonald</w:t>
      </w:r>
    </w:p>
    <w:p w:rsidR="007E74EE" w:rsidRPr="00BB02CD" w:rsidRDefault="007E74EE" w:rsidP="007E74EE">
      <w:pPr>
        <w:spacing w:after="0"/>
        <w:rPr>
          <w:rFonts w:ascii="Verdana" w:hAnsi="Verdana"/>
          <w:b/>
          <w:sz w:val="22"/>
          <w:szCs w:val="22"/>
          <w:u w:val="single"/>
        </w:rPr>
      </w:pPr>
    </w:p>
    <w:p w:rsidR="00182C78" w:rsidRPr="00BB02CD" w:rsidRDefault="00182C78" w:rsidP="00B17CC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Old MacDonald had a pond E-I-E-I-O.</w:t>
      </w:r>
    </w:p>
    <w:p w:rsidR="00182C78" w:rsidRPr="00BB02CD" w:rsidRDefault="00182C78" w:rsidP="00B17CC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on that pond he had some ducks</w:t>
      </w:r>
      <w:r w:rsidR="0079272D" w:rsidRPr="00BB02CD">
        <w:rPr>
          <w:rFonts w:ascii="Verdana" w:hAnsi="Verdana"/>
          <w:sz w:val="22"/>
          <w:szCs w:val="22"/>
        </w:rPr>
        <w:t xml:space="preserve"> E-I-E-I-O</w:t>
      </w:r>
      <w:r w:rsidRPr="00BB02CD">
        <w:rPr>
          <w:rFonts w:ascii="Verdana" w:hAnsi="Verdana"/>
          <w:sz w:val="22"/>
          <w:szCs w:val="22"/>
        </w:rPr>
        <w:t>.</w:t>
      </w:r>
    </w:p>
    <w:p w:rsidR="00182C78" w:rsidRPr="00BB02CD" w:rsidRDefault="00182C78" w:rsidP="00B17CC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With a splash splash here,</w:t>
      </w:r>
    </w:p>
    <w:p w:rsidR="00182C78" w:rsidRPr="00BB02CD" w:rsidRDefault="00182C78" w:rsidP="00B17CC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a splash splash there.</w:t>
      </w:r>
    </w:p>
    <w:p w:rsidR="00B17CCA" w:rsidRPr="00BB02CD" w:rsidRDefault="00182C78" w:rsidP="0079272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Here a splash, there a splash, everywhere a splash splash.</w:t>
      </w:r>
    </w:p>
    <w:p w:rsidR="0079272D" w:rsidRPr="00BB02CD" w:rsidRDefault="0079272D" w:rsidP="0079272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Old MacDonald had a pond E-I-E-I-O.</w:t>
      </w:r>
    </w:p>
    <w:p w:rsidR="0079272D" w:rsidRPr="00BB02CD" w:rsidRDefault="0079272D" w:rsidP="00B17CC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…f</w:t>
      </w:r>
      <w:r w:rsidR="00182C78" w:rsidRPr="00BB02CD">
        <w:rPr>
          <w:rFonts w:ascii="Verdana" w:hAnsi="Verdana"/>
          <w:sz w:val="22"/>
          <w:szCs w:val="22"/>
        </w:rPr>
        <w:t>ish</w:t>
      </w:r>
    </w:p>
    <w:p w:rsidR="00B17CCA" w:rsidRPr="00BB02CD" w:rsidRDefault="0079272D" w:rsidP="00B17CC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…fr</w:t>
      </w:r>
      <w:r w:rsidR="00182C78" w:rsidRPr="00BB02CD">
        <w:rPr>
          <w:rFonts w:ascii="Verdana" w:hAnsi="Verdana"/>
          <w:sz w:val="22"/>
          <w:szCs w:val="22"/>
        </w:rPr>
        <w:t xml:space="preserve">ogs </w:t>
      </w:r>
    </w:p>
    <w:p w:rsidR="00182C78" w:rsidRPr="00BB02CD" w:rsidRDefault="0079272D" w:rsidP="00B17CC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…s</w:t>
      </w:r>
      <w:r w:rsidR="00182C78" w:rsidRPr="00BB02CD">
        <w:rPr>
          <w:rFonts w:ascii="Verdana" w:hAnsi="Verdana"/>
          <w:sz w:val="22"/>
          <w:szCs w:val="22"/>
        </w:rPr>
        <w:t>wans</w:t>
      </w:r>
    </w:p>
    <w:p w:rsidR="00B508BC" w:rsidRPr="00BB02CD" w:rsidRDefault="00B508BC" w:rsidP="00B17CCA">
      <w:pPr>
        <w:rPr>
          <w:rFonts w:ascii="Verdana" w:hAnsi="Verdana"/>
          <w:sz w:val="22"/>
          <w:szCs w:val="22"/>
        </w:rPr>
      </w:pPr>
    </w:p>
    <w:p w:rsidR="00B508BC" w:rsidRPr="00BB02CD" w:rsidRDefault="00B508BC" w:rsidP="00B17CCA">
      <w:pPr>
        <w:rPr>
          <w:rFonts w:ascii="Verdana" w:hAnsi="Verdana"/>
          <w:sz w:val="22"/>
          <w:szCs w:val="22"/>
        </w:rPr>
      </w:pPr>
    </w:p>
    <w:p w:rsidR="00B508BC" w:rsidRPr="00BB02CD" w:rsidRDefault="00B508BC" w:rsidP="00B17CCA">
      <w:pPr>
        <w:rPr>
          <w:rFonts w:ascii="Verdana" w:hAnsi="Verdana"/>
          <w:sz w:val="22"/>
          <w:szCs w:val="22"/>
        </w:rPr>
      </w:pPr>
    </w:p>
    <w:p w:rsidR="00B508BC" w:rsidRPr="00BB02CD" w:rsidRDefault="00B508BC" w:rsidP="00B17CCA">
      <w:pPr>
        <w:rPr>
          <w:rFonts w:ascii="Verdana" w:hAnsi="Verdana"/>
          <w:sz w:val="22"/>
          <w:szCs w:val="22"/>
        </w:rPr>
      </w:pPr>
    </w:p>
    <w:p w:rsidR="00B17CCA" w:rsidRPr="00BB02CD" w:rsidRDefault="00B17CCA" w:rsidP="00C361FF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Mulberry Bush</w:t>
      </w:r>
    </w:p>
    <w:p w:rsidR="00B17CCA" w:rsidRPr="00BB02CD" w:rsidRDefault="00B17CC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Here we go round the swimming pool,</w:t>
      </w:r>
    </w:p>
    <w:p w:rsidR="00B17CCA" w:rsidRPr="00BB02CD" w:rsidRDefault="00B17CC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 swimming pool, the swimming pool.</w:t>
      </w:r>
    </w:p>
    <w:p w:rsidR="00B17CCA" w:rsidRPr="00BB02CD" w:rsidRDefault="00B17CCA" w:rsidP="00B17CC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Here we go round the swimming pool,</w:t>
      </w:r>
    </w:p>
    <w:p w:rsidR="00B17CCA" w:rsidRPr="00BB02CD" w:rsidRDefault="00B17CC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On a cold and frosty morning.</w:t>
      </w:r>
    </w:p>
    <w:p w:rsidR="00B17CCA" w:rsidRPr="00BB02CD" w:rsidRDefault="00B17CCA" w:rsidP="00C361FF">
      <w:pPr>
        <w:rPr>
          <w:rFonts w:ascii="Verdana" w:hAnsi="Verdana"/>
          <w:sz w:val="22"/>
          <w:szCs w:val="22"/>
        </w:rPr>
      </w:pPr>
    </w:p>
    <w:p w:rsidR="00B17CCA" w:rsidRPr="00BB02CD" w:rsidRDefault="00B17CC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This is the way… </w:t>
      </w:r>
    </w:p>
    <w:p w:rsidR="00B17CCA" w:rsidRPr="00BB02CD" w:rsidRDefault="00B17CC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…we splash our hands</w:t>
      </w:r>
    </w:p>
    <w:p w:rsidR="00B17CCA" w:rsidRPr="00BB02CD" w:rsidRDefault="00B17CC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… we kick our legs,</w:t>
      </w:r>
    </w:p>
    <w:p w:rsidR="00B17CCA" w:rsidRPr="00BB02CD" w:rsidRDefault="00B17CC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… we blow bubbles</w:t>
      </w:r>
    </w:p>
    <w:p w:rsidR="00B17CCA" w:rsidRPr="00BB02CD" w:rsidRDefault="00B17CC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… we turn around</w:t>
      </w:r>
    </w:p>
    <w:p w:rsidR="00C623CC" w:rsidRPr="00BB02CD" w:rsidRDefault="00B17CC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… </w:t>
      </w:r>
      <w:r w:rsidR="00C623CC" w:rsidRPr="00BB02CD">
        <w:rPr>
          <w:rFonts w:ascii="Verdana" w:hAnsi="Verdana"/>
          <w:sz w:val="22"/>
          <w:szCs w:val="22"/>
        </w:rPr>
        <w:t xml:space="preserve">we </w:t>
      </w:r>
      <w:r w:rsidRPr="00BB02CD">
        <w:rPr>
          <w:rFonts w:ascii="Verdana" w:hAnsi="Verdana"/>
          <w:sz w:val="22"/>
          <w:szCs w:val="22"/>
        </w:rPr>
        <w:t>jump up and down</w:t>
      </w:r>
    </w:p>
    <w:p w:rsidR="007E74EE" w:rsidRPr="00BB02CD" w:rsidRDefault="00C623CC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… we wash our face</w:t>
      </w:r>
      <w:r w:rsidR="00B17CCA" w:rsidRPr="00BB02CD">
        <w:rPr>
          <w:rFonts w:ascii="Verdana" w:hAnsi="Verdana"/>
          <w:sz w:val="22"/>
          <w:szCs w:val="22"/>
        </w:rPr>
        <w:t xml:space="preserve"> </w:t>
      </w:r>
    </w:p>
    <w:p w:rsidR="00B508BC" w:rsidRPr="00BB02CD" w:rsidRDefault="00B508BC" w:rsidP="00C361FF">
      <w:pPr>
        <w:rPr>
          <w:rFonts w:ascii="Verdana" w:hAnsi="Verdana"/>
          <w:sz w:val="22"/>
          <w:szCs w:val="22"/>
        </w:rPr>
      </w:pPr>
    </w:p>
    <w:p w:rsidR="00B17CCA" w:rsidRPr="00BB02CD" w:rsidRDefault="00B17CCA" w:rsidP="00C361FF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Dingle Dangle Scarecrow</w:t>
      </w:r>
    </w:p>
    <w:p w:rsidR="0079272D" w:rsidRPr="00BB02CD" w:rsidRDefault="00B17CC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When all the cows were sleeping and the sun had gone to bed </w:t>
      </w:r>
    </w:p>
    <w:p w:rsidR="00C623CC" w:rsidRPr="00BB02CD" w:rsidRDefault="0079272D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U</w:t>
      </w:r>
      <w:r w:rsidR="00B17CCA" w:rsidRPr="00BB02CD">
        <w:rPr>
          <w:rFonts w:ascii="Verdana" w:hAnsi="Verdana"/>
          <w:sz w:val="22"/>
          <w:szCs w:val="22"/>
        </w:rPr>
        <w:t>p jumped the scarecrow and this is what he said.</w:t>
      </w:r>
      <w:r w:rsidR="00C623CC" w:rsidRPr="00BB02CD">
        <w:rPr>
          <w:rFonts w:ascii="Verdana" w:hAnsi="Verdana"/>
          <w:sz w:val="22"/>
          <w:szCs w:val="22"/>
        </w:rPr>
        <w:t xml:space="preserve"> </w:t>
      </w:r>
    </w:p>
    <w:p w:rsidR="00B17CCA" w:rsidRPr="00BB02CD" w:rsidRDefault="00C623CC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</w:t>
      </w:r>
      <w:r w:rsidR="00B17CCA" w:rsidRPr="00BB02CD">
        <w:rPr>
          <w:rFonts w:ascii="Verdana" w:hAnsi="Verdana"/>
          <w:sz w:val="22"/>
          <w:szCs w:val="22"/>
        </w:rPr>
        <w:t>’m a dingle dangle scarecrow with a flippy floppy hat.</w:t>
      </w:r>
    </w:p>
    <w:p w:rsidR="00B17CCA" w:rsidRPr="00BB02CD" w:rsidRDefault="00B17CC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 can splash my hands like this and kick my legs like that.</w:t>
      </w:r>
    </w:p>
    <w:p w:rsidR="0079272D" w:rsidRPr="00BB02CD" w:rsidRDefault="0079272D" w:rsidP="00C361FF">
      <w:pPr>
        <w:rPr>
          <w:rFonts w:ascii="Verdana" w:hAnsi="Verdana"/>
          <w:sz w:val="22"/>
          <w:szCs w:val="22"/>
        </w:rPr>
      </w:pPr>
    </w:p>
    <w:p w:rsidR="00B17CCA" w:rsidRPr="00BB02CD" w:rsidRDefault="00B17CC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When all the hens are roosting and the moon behind the cloud</w:t>
      </w:r>
      <w:r w:rsidR="00C623CC" w:rsidRPr="00BB02CD">
        <w:rPr>
          <w:rFonts w:ascii="Verdana" w:hAnsi="Verdana"/>
          <w:sz w:val="22"/>
          <w:szCs w:val="22"/>
        </w:rPr>
        <w:t>.</w:t>
      </w:r>
    </w:p>
    <w:p w:rsidR="00C623CC" w:rsidRPr="00BB02CD" w:rsidRDefault="00C623CC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Up jumped the s</w:t>
      </w:r>
      <w:r w:rsidR="0079272D" w:rsidRPr="00BB02CD">
        <w:rPr>
          <w:rFonts w:ascii="Verdana" w:hAnsi="Verdana"/>
          <w:sz w:val="22"/>
          <w:szCs w:val="22"/>
        </w:rPr>
        <w:t>carecrow and shouted very loud.</w:t>
      </w:r>
    </w:p>
    <w:p w:rsidR="00C623CC" w:rsidRPr="00BB02CD" w:rsidRDefault="00C623CC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I’m a dingle dangle scarecrow with a flippy floppy hat. </w:t>
      </w:r>
    </w:p>
    <w:p w:rsidR="00C623CC" w:rsidRPr="00BB02CD" w:rsidRDefault="00C623CC" w:rsidP="00C623CC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 can splash my hands like this and kick my legs like that.</w:t>
      </w:r>
    </w:p>
    <w:p w:rsidR="00C361FF" w:rsidRPr="00BB02CD" w:rsidRDefault="00C361FF" w:rsidP="0079272D">
      <w:pPr>
        <w:spacing w:after="0"/>
        <w:rPr>
          <w:rFonts w:ascii="Verdana" w:hAnsi="Verdana"/>
          <w:sz w:val="22"/>
          <w:szCs w:val="22"/>
        </w:rPr>
      </w:pPr>
    </w:p>
    <w:p w:rsidR="00B508BC" w:rsidRPr="00BB02CD" w:rsidRDefault="00B508BC" w:rsidP="0079272D">
      <w:pPr>
        <w:spacing w:after="0"/>
        <w:rPr>
          <w:rFonts w:ascii="Verdana" w:hAnsi="Verdana"/>
          <w:sz w:val="22"/>
          <w:szCs w:val="22"/>
        </w:rPr>
      </w:pPr>
    </w:p>
    <w:p w:rsidR="00B508BC" w:rsidRPr="00BB02CD" w:rsidRDefault="00B508BC" w:rsidP="0079272D">
      <w:pPr>
        <w:spacing w:after="0"/>
        <w:rPr>
          <w:rFonts w:ascii="Verdana" w:hAnsi="Verdana"/>
          <w:sz w:val="22"/>
          <w:szCs w:val="22"/>
        </w:rPr>
      </w:pPr>
    </w:p>
    <w:p w:rsidR="00B508BC" w:rsidRPr="00BB02CD" w:rsidRDefault="00B508BC" w:rsidP="0079272D">
      <w:pPr>
        <w:spacing w:after="0"/>
        <w:rPr>
          <w:rFonts w:ascii="Verdana" w:hAnsi="Verdana"/>
          <w:sz w:val="22"/>
          <w:szCs w:val="22"/>
        </w:rPr>
      </w:pPr>
    </w:p>
    <w:p w:rsidR="00B508BC" w:rsidRPr="00BB02CD" w:rsidRDefault="00B508BC" w:rsidP="0079272D">
      <w:pPr>
        <w:spacing w:after="0"/>
        <w:rPr>
          <w:rFonts w:ascii="Verdana" w:hAnsi="Verdana"/>
          <w:sz w:val="22"/>
          <w:szCs w:val="22"/>
        </w:rPr>
      </w:pPr>
    </w:p>
    <w:p w:rsidR="00B508BC" w:rsidRPr="00BB02CD" w:rsidRDefault="00B508BC" w:rsidP="0079272D">
      <w:pPr>
        <w:spacing w:after="0"/>
        <w:rPr>
          <w:rFonts w:ascii="Verdana" w:hAnsi="Verdana"/>
          <w:sz w:val="22"/>
          <w:szCs w:val="22"/>
        </w:rPr>
      </w:pPr>
    </w:p>
    <w:p w:rsidR="008236C1" w:rsidRPr="00BB02CD" w:rsidRDefault="008236C1" w:rsidP="008236C1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Sea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Here is the sea, the wavy sea,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Here is boat and here is me.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all the fishes go down below,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Wiggle their tales and away they go.</w:t>
      </w:r>
    </w:p>
    <w:p w:rsidR="008236C1" w:rsidRPr="00BB02CD" w:rsidRDefault="008236C1" w:rsidP="0079272D">
      <w:pPr>
        <w:spacing w:after="0"/>
        <w:rPr>
          <w:rFonts w:ascii="Verdana" w:hAnsi="Verdana"/>
          <w:sz w:val="22"/>
          <w:szCs w:val="22"/>
        </w:rPr>
      </w:pPr>
    </w:p>
    <w:p w:rsidR="00C361FF" w:rsidRPr="00BB02CD" w:rsidRDefault="002712D0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Jelly on a plate</w:t>
      </w:r>
    </w:p>
    <w:p w:rsidR="002712D0" w:rsidRPr="00BB02CD" w:rsidRDefault="002712D0" w:rsidP="00C361FF">
      <w:pPr>
        <w:rPr>
          <w:rStyle w:val="detailitemtext1"/>
          <w:rFonts w:ascii="Verdana" w:hAnsi="Verdana" w:cs="Arial"/>
          <w:sz w:val="22"/>
          <w:szCs w:val="22"/>
        </w:rPr>
      </w:pPr>
      <w:r w:rsidRPr="00BB02CD">
        <w:rPr>
          <w:rStyle w:val="detailitemtext1"/>
          <w:rFonts w:ascii="Verdana" w:hAnsi="Verdana" w:cs="Arial"/>
          <w:sz w:val="22"/>
          <w:szCs w:val="22"/>
        </w:rPr>
        <w:t xml:space="preserve">Jelly on a plate, jelly on a plate </w:t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Style w:val="detailitemtext1"/>
          <w:rFonts w:ascii="Verdana" w:hAnsi="Verdana" w:cs="Arial"/>
          <w:sz w:val="22"/>
          <w:szCs w:val="22"/>
        </w:rPr>
        <w:t xml:space="preserve">Wibble wobble, wibble wobble, jelly </w:t>
      </w:r>
      <w:r w:rsidR="0079272D" w:rsidRPr="00BB02CD">
        <w:rPr>
          <w:rStyle w:val="detailitemtext1"/>
          <w:rFonts w:ascii="Verdana" w:hAnsi="Verdana" w:cs="Arial"/>
          <w:sz w:val="22"/>
          <w:szCs w:val="22"/>
        </w:rPr>
        <w:t>off the</w:t>
      </w:r>
      <w:r w:rsidRPr="00BB02CD">
        <w:rPr>
          <w:rStyle w:val="detailitemtext1"/>
          <w:rFonts w:ascii="Verdana" w:hAnsi="Verdana" w:cs="Arial"/>
          <w:sz w:val="22"/>
          <w:szCs w:val="22"/>
        </w:rPr>
        <w:t xml:space="preserve"> plate </w:t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Style w:val="detailitemtext1"/>
          <w:rFonts w:ascii="Verdana" w:hAnsi="Verdana" w:cs="Arial"/>
          <w:sz w:val="22"/>
          <w:szCs w:val="22"/>
        </w:rPr>
        <w:t xml:space="preserve">Sausage in a pan, sausage in a pan </w:t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Style w:val="detailitemtext1"/>
          <w:rFonts w:ascii="Verdana" w:hAnsi="Verdana" w:cs="Arial"/>
          <w:sz w:val="22"/>
          <w:szCs w:val="22"/>
        </w:rPr>
        <w:t xml:space="preserve">Sizzle sizzle, sizzle sizzle, sizzle sizzle bang! </w:t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Style w:val="detailitemtext1"/>
          <w:rFonts w:ascii="Verdana" w:hAnsi="Verdana" w:cs="Arial"/>
          <w:sz w:val="22"/>
          <w:szCs w:val="22"/>
        </w:rPr>
        <w:t xml:space="preserve">Noodles on a fork, noodles on a fork </w:t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Style w:val="detailitemtext1"/>
          <w:rFonts w:ascii="Verdana" w:hAnsi="Verdana" w:cs="Arial"/>
          <w:sz w:val="22"/>
          <w:szCs w:val="22"/>
        </w:rPr>
        <w:t xml:space="preserve">Twirly wirly, twirly wirly, noodles on a fork </w:t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Style w:val="detailitemtext1"/>
          <w:rFonts w:ascii="Verdana" w:hAnsi="Verdana" w:cs="Arial"/>
          <w:sz w:val="22"/>
          <w:szCs w:val="22"/>
        </w:rPr>
        <w:t xml:space="preserve">Popcorn in a pot, popcorn in a pot </w:t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Style w:val="detailitemtext1"/>
          <w:rFonts w:ascii="Verdana" w:hAnsi="Verdana" w:cs="Arial"/>
          <w:sz w:val="22"/>
          <w:szCs w:val="22"/>
        </w:rPr>
        <w:t xml:space="preserve">Popping popping, never stopping, popcorn in a pot </w:t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Style w:val="detailitemtext1"/>
          <w:rFonts w:ascii="Verdana" w:hAnsi="Verdana" w:cs="Arial"/>
          <w:sz w:val="22"/>
          <w:szCs w:val="22"/>
        </w:rPr>
        <w:t xml:space="preserve">Honey on a spoon, honey on a spoon </w:t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Style w:val="detailitemtext1"/>
          <w:rFonts w:ascii="Verdana" w:hAnsi="Verdana" w:cs="Arial"/>
          <w:sz w:val="22"/>
          <w:szCs w:val="22"/>
        </w:rPr>
        <w:t xml:space="preserve">Runny honey, runny honey, honey on a spoon </w:t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Style w:val="detailitemtext1"/>
          <w:rFonts w:ascii="Verdana" w:hAnsi="Verdana" w:cs="Arial"/>
          <w:sz w:val="22"/>
          <w:szCs w:val="22"/>
        </w:rPr>
        <w:t xml:space="preserve">Jelly on a plate, jelly on a plate </w:t>
      </w:r>
      <w:r w:rsidRPr="00BB02CD">
        <w:rPr>
          <w:rFonts w:ascii="Verdana" w:hAnsi="Verdana" w:cs="Arial"/>
          <w:sz w:val="22"/>
          <w:szCs w:val="22"/>
        </w:rPr>
        <w:br/>
      </w:r>
      <w:r w:rsidRPr="00BB02CD">
        <w:rPr>
          <w:rStyle w:val="detailitemtext1"/>
          <w:rFonts w:ascii="Verdana" w:hAnsi="Verdana" w:cs="Arial"/>
          <w:sz w:val="22"/>
          <w:szCs w:val="22"/>
        </w:rPr>
        <w:t>Wibble wobble, wibble wobble, jelly on a plate</w:t>
      </w:r>
    </w:p>
    <w:p w:rsidR="00B508BC" w:rsidRPr="00BB02CD" w:rsidRDefault="00B508BC" w:rsidP="00664872">
      <w:pPr>
        <w:spacing w:after="0"/>
        <w:rPr>
          <w:rStyle w:val="detailitemtext1"/>
          <w:rFonts w:ascii="Verdana" w:hAnsi="Verdana" w:cs="Arial"/>
          <w:sz w:val="22"/>
          <w:szCs w:val="22"/>
        </w:rPr>
      </w:pPr>
    </w:p>
    <w:p w:rsidR="00B508BC" w:rsidRPr="00BB02CD" w:rsidRDefault="00B508BC" w:rsidP="00B508BC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Two Little Ducks</w:t>
      </w:r>
    </w:p>
    <w:p w:rsidR="00B508BC" w:rsidRPr="00BB02CD" w:rsidRDefault="00B508BC" w:rsidP="00B508BC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Two little ducks that I once knew,</w:t>
      </w:r>
    </w:p>
    <w:p w:rsidR="00B508BC" w:rsidRPr="00BB02CD" w:rsidRDefault="00B508BC" w:rsidP="00B508BC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Fat ducks, skinny ducks, there were two.</w:t>
      </w:r>
    </w:p>
    <w:p w:rsidR="00B508BC" w:rsidRPr="00BB02CD" w:rsidRDefault="00B508BC" w:rsidP="00B508BC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But the one little duck with feathers on his back,</w:t>
      </w:r>
    </w:p>
    <w:p w:rsidR="00B508BC" w:rsidRPr="00BB02CD" w:rsidRDefault="00B508BC" w:rsidP="00B508BC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 led the others with a quack, quack, quack.</w:t>
      </w:r>
    </w:p>
    <w:p w:rsidR="00B508BC" w:rsidRPr="00BB02CD" w:rsidRDefault="00B508BC" w:rsidP="00664872">
      <w:pPr>
        <w:spacing w:after="0"/>
        <w:rPr>
          <w:rFonts w:ascii="Verdana" w:hAnsi="Verdana"/>
          <w:sz w:val="22"/>
          <w:szCs w:val="22"/>
        </w:rPr>
      </w:pPr>
    </w:p>
    <w:p w:rsidR="00B508BC" w:rsidRPr="00BB02CD" w:rsidRDefault="00B508BC" w:rsidP="00B508BC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Banbury Cross</w:t>
      </w:r>
    </w:p>
    <w:p w:rsidR="00B508BC" w:rsidRPr="00BB02CD" w:rsidRDefault="00B508BC" w:rsidP="00B508BC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Ride a cockhorse to Banbury Cross,</w:t>
      </w:r>
    </w:p>
    <w:p w:rsidR="00B508BC" w:rsidRPr="00BB02CD" w:rsidRDefault="00B508BC" w:rsidP="00B508BC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To see a fine lady upon a white horse,</w:t>
      </w:r>
    </w:p>
    <w:p w:rsidR="00B508BC" w:rsidRPr="00BB02CD" w:rsidRDefault="00B508BC" w:rsidP="00B508BC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Rings on her fingers and bells on her toes,</w:t>
      </w:r>
    </w:p>
    <w:p w:rsidR="00B508BC" w:rsidRPr="00BB02CD" w:rsidRDefault="00B508BC" w:rsidP="00B508BC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She shall have music wherever she goes.</w:t>
      </w:r>
    </w:p>
    <w:p w:rsidR="002712D0" w:rsidRPr="00BB02CD" w:rsidRDefault="002712D0" w:rsidP="00C361FF">
      <w:pPr>
        <w:rPr>
          <w:rStyle w:val="detailitemtext1"/>
          <w:rFonts w:ascii="Verdana" w:hAnsi="Verdana" w:cs="Arial"/>
          <w:b/>
          <w:sz w:val="22"/>
          <w:szCs w:val="22"/>
          <w:u w:val="single"/>
        </w:rPr>
      </w:pPr>
      <w:r w:rsidRPr="00BB02CD">
        <w:rPr>
          <w:rStyle w:val="detailitemtext1"/>
          <w:rFonts w:ascii="Verdana" w:hAnsi="Verdana" w:cs="Arial"/>
          <w:b/>
          <w:sz w:val="22"/>
          <w:szCs w:val="22"/>
          <w:u w:val="single"/>
        </w:rPr>
        <w:lastRenderedPageBreak/>
        <w:t>Pop goes the Weasel</w:t>
      </w:r>
    </w:p>
    <w:p w:rsidR="002712D0" w:rsidRPr="00BB02CD" w:rsidRDefault="002712D0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'Round and 'round the cobbler's bench</w:t>
      </w:r>
      <w:r w:rsidRPr="00BB02CD">
        <w:rPr>
          <w:rFonts w:ascii="Verdana" w:hAnsi="Verdana"/>
          <w:sz w:val="22"/>
          <w:szCs w:val="22"/>
        </w:rPr>
        <w:br/>
        <w:t>The monkey chased the weasel,</w:t>
      </w:r>
      <w:r w:rsidRPr="00BB02CD">
        <w:rPr>
          <w:rFonts w:ascii="Verdana" w:hAnsi="Verdana"/>
          <w:sz w:val="22"/>
          <w:szCs w:val="22"/>
        </w:rPr>
        <w:br/>
        <w:t>The monkey thought 'twas all in fun</w:t>
      </w:r>
      <w:r w:rsidRPr="00BB02CD">
        <w:rPr>
          <w:rFonts w:ascii="Verdana" w:hAnsi="Verdana"/>
          <w:sz w:val="22"/>
          <w:szCs w:val="22"/>
        </w:rPr>
        <w:br/>
        <w:t>Pop! Goes the weasel.</w:t>
      </w:r>
      <w:r w:rsidRPr="00BB02CD">
        <w:rPr>
          <w:rFonts w:ascii="Verdana" w:hAnsi="Verdana"/>
          <w:sz w:val="22"/>
          <w:szCs w:val="22"/>
        </w:rPr>
        <w:br/>
      </w:r>
      <w:r w:rsidRPr="00BB02CD">
        <w:rPr>
          <w:rFonts w:ascii="Verdana" w:hAnsi="Verdana"/>
          <w:sz w:val="22"/>
          <w:szCs w:val="22"/>
        </w:rPr>
        <w:br/>
        <w:t>A penny for a spool of thread</w:t>
      </w:r>
      <w:r w:rsidRPr="00BB02CD">
        <w:rPr>
          <w:rFonts w:ascii="Verdana" w:hAnsi="Verdana"/>
          <w:sz w:val="22"/>
          <w:szCs w:val="22"/>
        </w:rPr>
        <w:br/>
        <w:t>A penny for a needle,</w:t>
      </w:r>
      <w:r w:rsidRPr="00BB02CD">
        <w:rPr>
          <w:rFonts w:ascii="Verdana" w:hAnsi="Verdana"/>
          <w:sz w:val="22"/>
          <w:szCs w:val="22"/>
        </w:rPr>
        <w:br/>
        <w:t>That's the way the money goes,</w:t>
      </w:r>
      <w:r w:rsidRPr="00BB02CD">
        <w:rPr>
          <w:rFonts w:ascii="Verdana" w:hAnsi="Verdana"/>
          <w:sz w:val="22"/>
          <w:szCs w:val="22"/>
        </w:rPr>
        <w:br/>
        <w:t>Pop! Goes the weasel.</w:t>
      </w:r>
      <w:r w:rsidRPr="00BB02CD">
        <w:rPr>
          <w:rFonts w:ascii="Verdana" w:hAnsi="Verdana"/>
          <w:sz w:val="22"/>
          <w:szCs w:val="22"/>
        </w:rPr>
        <w:br/>
      </w:r>
      <w:r w:rsidRPr="00BB02CD">
        <w:rPr>
          <w:rFonts w:ascii="Verdana" w:hAnsi="Verdana"/>
          <w:sz w:val="22"/>
          <w:szCs w:val="22"/>
        </w:rPr>
        <w:br/>
        <w:t>A half a pound of tupenny rice,</w:t>
      </w:r>
      <w:r w:rsidRPr="00BB02CD">
        <w:rPr>
          <w:rFonts w:ascii="Verdana" w:hAnsi="Verdana"/>
          <w:sz w:val="22"/>
          <w:szCs w:val="22"/>
        </w:rPr>
        <w:br/>
        <w:t>A half a pound of treacle.</w:t>
      </w:r>
      <w:r w:rsidRPr="00BB02CD">
        <w:rPr>
          <w:rFonts w:ascii="Verdana" w:hAnsi="Verdana"/>
          <w:sz w:val="22"/>
          <w:szCs w:val="22"/>
        </w:rPr>
        <w:br/>
        <w:t>Mix it up and make it nice,</w:t>
      </w:r>
      <w:r w:rsidRPr="00BB02CD">
        <w:rPr>
          <w:rFonts w:ascii="Verdana" w:hAnsi="Verdana"/>
          <w:sz w:val="22"/>
          <w:szCs w:val="22"/>
        </w:rPr>
        <w:br/>
        <w:t>Pop! Goes the weasel.</w:t>
      </w:r>
      <w:r w:rsidRPr="00BB02CD">
        <w:rPr>
          <w:rFonts w:ascii="Verdana" w:hAnsi="Verdana"/>
          <w:sz w:val="22"/>
          <w:szCs w:val="22"/>
        </w:rPr>
        <w:br/>
      </w:r>
      <w:r w:rsidRPr="00BB02CD">
        <w:rPr>
          <w:rFonts w:ascii="Verdana" w:hAnsi="Verdana"/>
          <w:sz w:val="22"/>
          <w:szCs w:val="22"/>
        </w:rPr>
        <w:br/>
        <w:t>Up and down the London road,</w:t>
      </w:r>
      <w:r w:rsidRPr="00BB02CD">
        <w:rPr>
          <w:rFonts w:ascii="Verdana" w:hAnsi="Verdana"/>
          <w:sz w:val="22"/>
          <w:szCs w:val="22"/>
        </w:rPr>
        <w:br/>
        <w:t>In and out of the Eagle,</w:t>
      </w:r>
      <w:r w:rsidRPr="00BB02CD">
        <w:rPr>
          <w:rFonts w:ascii="Verdana" w:hAnsi="Verdana"/>
          <w:sz w:val="22"/>
          <w:szCs w:val="22"/>
        </w:rPr>
        <w:br/>
        <w:t>That's the way the money goes,</w:t>
      </w:r>
      <w:r w:rsidRPr="00BB02CD">
        <w:rPr>
          <w:rFonts w:ascii="Verdana" w:hAnsi="Verdana"/>
          <w:sz w:val="22"/>
          <w:szCs w:val="22"/>
        </w:rPr>
        <w:br/>
        <w:t>Pop! Goes the weasel.</w:t>
      </w:r>
      <w:r w:rsidRPr="00BB02CD">
        <w:rPr>
          <w:rFonts w:ascii="Verdana" w:hAnsi="Verdana"/>
          <w:sz w:val="22"/>
          <w:szCs w:val="22"/>
        </w:rPr>
        <w:br/>
      </w:r>
      <w:r w:rsidRPr="00BB02CD">
        <w:rPr>
          <w:rFonts w:ascii="Verdana" w:hAnsi="Verdana"/>
          <w:sz w:val="22"/>
          <w:szCs w:val="22"/>
        </w:rPr>
        <w:br/>
        <w:t>I've no time to plead and pine,</w:t>
      </w:r>
      <w:r w:rsidRPr="00BB02CD">
        <w:rPr>
          <w:rFonts w:ascii="Verdana" w:hAnsi="Verdana"/>
          <w:sz w:val="22"/>
          <w:szCs w:val="22"/>
        </w:rPr>
        <w:br/>
        <w:t>I've no time to wheedle,</w:t>
      </w:r>
      <w:r w:rsidRPr="00BB02CD">
        <w:rPr>
          <w:rFonts w:ascii="Verdana" w:hAnsi="Verdana"/>
          <w:sz w:val="22"/>
          <w:szCs w:val="22"/>
        </w:rPr>
        <w:br/>
        <w:t>Kiss me quick and then I'm gone</w:t>
      </w:r>
      <w:r w:rsidRPr="00BB02CD">
        <w:rPr>
          <w:rFonts w:ascii="Verdana" w:hAnsi="Verdana"/>
          <w:sz w:val="22"/>
          <w:szCs w:val="22"/>
        </w:rPr>
        <w:br/>
        <w:t>Pop! Goes the weasel.</w:t>
      </w:r>
    </w:p>
    <w:p w:rsidR="00C72351" w:rsidRPr="00BB02CD" w:rsidRDefault="00C72351" w:rsidP="00C361FF">
      <w:pPr>
        <w:rPr>
          <w:rFonts w:ascii="Verdana" w:hAnsi="Verdana"/>
          <w:b/>
          <w:sz w:val="22"/>
          <w:szCs w:val="22"/>
          <w:u w:val="single"/>
        </w:rPr>
      </w:pPr>
    </w:p>
    <w:p w:rsidR="0084305F" w:rsidRPr="00BB02CD" w:rsidRDefault="0084305F" w:rsidP="0084305F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Elephant</w:t>
      </w:r>
    </w:p>
    <w:p w:rsidR="0084305F" w:rsidRPr="00BB02CD" w:rsidRDefault="0084305F" w:rsidP="0084305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Elephant goes like this and like that,</w:t>
      </w:r>
    </w:p>
    <w:p w:rsidR="0084305F" w:rsidRPr="00BB02CD" w:rsidRDefault="0084305F" w:rsidP="0084305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He’s terribly big and terribly fat.</w:t>
      </w:r>
    </w:p>
    <w:p w:rsidR="0084305F" w:rsidRPr="00BB02CD" w:rsidRDefault="0084305F" w:rsidP="0084305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 has no fingers, he has no toes,</w:t>
      </w:r>
    </w:p>
    <w:p w:rsidR="00077BEE" w:rsidRPr="00BB02CD" w:rsidRDefault="0084305F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But goodness gracious what a nose!</w:t>
      </w:r>
    </w:p>
    <w:p w:rsidR="00664872" w:rsidRPr="00BB02CD" w:rsidRDefault="00664872" w:rsidP="00C361FF">
      <w:pPr>
        <w:rPr>
          <w:rFonts w:ascii="Verdana" w:hAnsi="Verdana"/>
          <w:sz w:val="22"/>
          <w:szCs w:val="22"/>
        </w:rPr>
      </w:pPr>
    </w:p>
    <w:p w:rsidR="00077BEE" w:rsidRPr="00BB02CD" w:rsidRDefault="00077BEE" w:rsidP="00C361FF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Humpty Dumpty</w:t>
      </w:r>
    </w:p>
    <w:p w:rsidR="00077BEE" w:rsidRPr="00BB02CD" w:rsidRDefault="00077BEE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Humpty Dumpty sat on the wall,</w:t>
      </w:r>
    </w:p>
    <w:p w:rsidR="00077BEE" w:rsidRPr="00BB02CD" w:rsidRDefault="00077BEE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Humpty Dumpty had a great fall.</w:t>
      </w:r>
    </w:p>
    <w:p w:rsidR="00077BEE" w:rsidRPr="00BB02CD" w:rsidRDefault="00077BEE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All the </w:t>
      </w:r>
      <w:r w:rsidR="00C72351" w:rsidRPr="00BB02CD">
        <w:rPr>
          <w:rFonts w:ascii="Verdana" w:hAnsi="Verdana"/>
          <w:sz w:val="22"/>
          <w:szCs w:val="22"/>
        </w:rPr>
        <w:t>kings’</w:t>
      </w:r>
      <w:r w:rsidRPr="00BB02CD">
        <w:rPr>
          <w:rFonts w:ascii="Verdana" w:hAnsi="Verdana"/>
          <w:sz w:val="22"/>
          <w:szCs w:val="22"/>
        </w:rPr>
        <w:t xml:space="preserve"> horses and all the </w:t>
      </w:r>
      <w:r w:rsidR="00664872" w:rsidRPr="00BB02CD">
        <w:rPr>
          <w:rFonts w:ascii="Verdana" w:hAnsi="Verdana"/>
          <w:sz w:val="22"/>
          <w:szCs w:val="22"/>
        </w:rPr>
        <w:t>kings’</w:t>
      </w:r>
      <w:r w:rsidRPr="00BB02CD">
        <w:rPr>
          <w:rFonts w:ascii="Verdana" w:hAnsi="Verdana"/>
          <w:sz w:val="22"/>
          <w:szCs w:val="22"/>
        </w:rPr>
        <w:t xml:space="preserve"> men,</w:t>
      </w:r>
    </w:p>
    <w:p w:rsidR="00077BEE" w:rsidRPr="00BB02CD" w:rsidRDefault="00077BEE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Couldn’t put Humpty together again.</w:t>
      </w:r>
    </w:p>
    <w:p w:rsidR="008236C1" w:rsidRPr="00BB02CD" w:rsidRDefault="008236C1" w:rsidP="008236C1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Rain, Rain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Rain, rain go away, come again another day.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All the Children want to play.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Rain, rain go to Spain, never show your face again.</w:t>
      </w:r>
    </w:p>
    <w:p w:rsidR="00C72351" w:rsidRPr="00BB02CD" w:rsidRDefault="00C72351" w:rsidP="00664872">
      <w:pPr>
        <w:spacing w:after="0"/>
        <w:rPr>
          <w:rFonts w:ascii="Verdana" w:hAnsi="Verdana"/>
          <w:sz w:val="22"/>
          <w:szCs w:val="22"/>
        </w:rPr>
      </w:pPr>
    </w:p>
    <w:p w:rsidR="00077BEE" w:rsidRPr="00BB02CD" w:rsidRDefault="00077BEE" w:rsidP="00C361FF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Tip Toes</w:t>
      </w:r>
    </w:p>
    <w:p w:rsidR="00077BEE" w:rsidRPr="00BB02CD" w:rsidRDefault="00077BEE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Can you walk on your tiptoe.</w:t>
      </w:r>
    </w:p>
    <w:p w:rsidR="00077BEE" w:rsidRPr="00BB02CD" w:rsidRDefault="00077BEE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As softly as a cat?</w:t>
      </w:r>
    </w:p>
    <w:p w:rsidR="00077BEE" w:rsidRPr="00BB02CD" w:rsidRDefault="00077BEE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Can you stamp along the road STAMP STAMP,</w:t>
      </w:r>
    </w:p>
    <w:p w:rsidR="00077BEE" w:rsidRPr="00BB02CD" w:rsidRDefault="00077BEE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Just like that?</w:t>
      </w:r>
    </w:p>
    <w:p w:rsidR="00077BEE" w:rsidRPr="00BB02CD" w:rsidRDefault="00077BEE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Can you take some great big strides,</w:t>
      </w:r>
    </w:p>
    <w:p w:rsidR="00077BEE" w:rsidRPr="00BB02CD" w:rsidRDefault="00077BEE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Just like a giant can?</w:t>
      </w:r>
    </w:p>
    <w:p w:rsidR="00077BEE" w:rsidRPr="00BB02CD" w:rsidRDefault="00077BEE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Or walk along so slowly,</w:t>
      </w:r>
    </w:p>
    <w:p w:rsidR="00077BEE" w:rsidRPr="00BB02CD" w:rsidRDefault="00077BEE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Like a very old man?</w:t>
      </w:r>
    </w:p>
    <w:p w:rsidR="00C72351" w:rsidRPr="00BB02CD" w:rsidRDefault="00C72351" w:rsidP="00664872">
      <w:pPr>
        <w:spacing w:after="0"/>
        <w:rPr>
          <w:rFonts w:ascii="Verdana" w:hAnsi="Verdana"/>
          <w:sz w:val="22"/>
          <w:szCs w:val="22"/>
        </w:rPr>
      </w:pPr>
    </w:p>
    <w:p w:rsidR="00EF1CF1" w:rsidRPr="00BB02CD" w:rsidRDefault="00EF1CF1" w:rsidP="00C361FF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Down in the pool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Down in the big pool,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Where nobody goes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There’s a big friendly shark there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Shaking his nose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With a splish, splash, splosh,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a splosh, splish, splash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That’s the way he shakes his nose.</w:t>
      </w:r>
    </w:p>
    <w:p w:rsidR="00EF1CF1" w:rsidRPr="00BB02CD" w:rsidRDefault="00EF1CF1" w:rsidP="00664872">
      <w:pPr>
        <w:spacing w:after="0"/>
        <w:rPr>
          <w:rFonts w:ascii="Verdana" w:hAnsi="Verdana"/>
          <w:sz w:val="22"/>
          <w:szCs w:val="22"/>
        </w:rPr>
      </w:pPr>
    </w:p>
    <w:p w:rsidR="00664872" w:rsidRPr="00BB02CD" w:rsidRDefault="00664872" w:rsidP="00664872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Little Miss Muffet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Little Miss Muffet sat on a tuffet,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Eating her curds and whey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Along came a spider that sat down beside her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frightened Miss Muffet away!</w:t>
      </w:r>
    </w:p>
    <w:p w:rsidR="008236C1" w:rsidRPr="00BB02CD" w:rsidRDefault="008236C1" w:rsidP="008236C1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Rub a Dub Dub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Rub a dub dub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Three men in a tub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how do you think they got there?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 butcher, the baker, the candlestick – maker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They all jumped out of a rotten potato!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‘Twas enough to make fish stare</w:t>
      </w:r>
    </w:p>
    <w:p w:rsidR="008236C1" w:rsidRPr="00BB02CD" w:rsidRDefault="008236C1" w:rsidP="00C361FF">
      <w:pPr>
        <w:rPr>
          <w:rFonts w:ascii="Verdana" w:hAnsi="Verdana"/>
          <w:sz w:val="22"/>
          <w:szCs w:val="22"/>
        </w:rPr>
      </w:pPr>
    </w:p>
    <w:p w:rsidR="00C72351" w:rsidRPr="00BB02CD" w:rsidRDefault="00C72351" w:rsidP="00C72351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Jack be Nimble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Jack be nimble, Jack be quick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Jack jumped over the candlestick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 jumped so high he reached the sky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he didn’t come back ‘till the fourth of July.</w:t>
      </w:r>
    </w:p>
    <w:p w:rsidR="00C72351" w:rsidRPr="00BB02CD" w:rsidRDefault="00C72351" w:rsidP="00C361FF">
      <w:pPr>
        <w:rPr>
          <w:rFonts w:ascii="Verdana" w:hAnsi="Verdana"/>
          <w:sz w:val="22"/>
          <w:szCs w:val="22"/>
        </w:rPr>
      </w:pPr>
    </w:p>
    <w:p w:rsidR="00EF1CF1" w:rsidRPr="00BB02CD" w:rsidRDefault="00EF1CF1" w:rsidP="00C361FF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Jack and Jill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Jack and Jill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Went up the hill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To fetch a pail of water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Jack fell down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broke his crown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Jill came tumbling after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Up got Jack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home did trot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As fast as he could caper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Went to bed</w:t>
      </w:r>
    </w:p>
    <w:p w:rsidR="00EF1CF1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plastered his head</w:t>
      </w:r>
    </w:p>
    <w:p w:rsidR="00F41BF8" w:rsidRPr="00BB02CD" w:rsidRDefault="00EF1CF1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With vinegar and brown paper.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Raining Pouring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It’s raining, it’s pouring,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 old man is snoring,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 went to bed,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Banged his head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couldn’t get up in the morning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</w:p>
    <w:p w:rsidR="00C72351" w:rsidRPr="00BB02CD" w:rsidRDefault="00C72351" w:rsidP="00C72351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See Saw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Seesaw Margery Daw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Johnny shall have a new master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 shall earn but a penny a day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Because he can’t work any faster</w:t>
      </w:r>
    </w:p>
    <w:p w:rsidR="00C72351" w:rsidRPr="00BB02CD" w:rsidRDefault="00C72351" w:rsidP="00C361FF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Fish Bubbles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 see the fish, the fish see me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Blow bubbles to the fish, they blow bubbles back to me.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Five in bed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There was 5 in the bed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And the little one said 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“Roll over, roll over!”</w:t>
      </w:r>
    </w:p>
    <w:p w:rsidR="00664872" w:rsidRPr="00BB02CD" w:rsidRDefault="00664872" w:rsidP="00664872">
      <w:pPr>
        <w:spacing w:after="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So they all rolled over and one fell out..</w:t>
      </w:r>
    </w:p>
    <w:p w:rsidR="00664872" w:rsidRPr="00BB02CD" w:rsidRDefault="00664872" w:rsidP="00664872">
      <w:pPr>
        <w:spacing w:after="0"/>
        <w:rPr>
          <w:rFonts w:ascii="Verdana" w:hAnsi="Verdana"/>
          <w:sz w:val="22"/>
          <w:szCs w:val="22"/>
        </w:rPr>
      </w:pPr>
    </w:p>
    <w:p w:rsidR="00664872" w:rsidRPr="00BB02CD" w:rsidRDefault="00664872" w:rsidP="00664872">
      <w:pPr>
        <w:spacing w:after="0"/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…continue with 4, 3, 2…</w:t>
      </w:r>
    </w:p>
    <w:p w:rsidR="00664872" w:rsidRPr="00BB02CD" w:rsidRDefault="00664872" w:rsidP="00664872">
      <w:pPr>
        <w:spacing w:after="0"/>
        <w:rPr>
          <w:rFonts w:ascii="Verdana" w:hAnsi="Verdana"/>
          <w:sz w:val="22"/>
          <w:szCs w:val="22"/>
        </w:rPr>
      </w:pP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There was 1 in the bed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the little one said,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“Alone at last!”</w:t>
      </w:r>
    </w:p>
    <w:p w:rsidR="00664872" w:rsidRPr="00BB02CD" w:rsidRDefault="00664872" w:rsidP="00C361FF">
      <w:pPr>
        <w:rPr>
          <w:rFonts w:ascii="Verdana" w:hAnsi="Verdana"/>
          <w:sz w:val="22"/>
          <w:szCs w:val="22"/>
        </w:rPr>
      </w:pPr>
    </w:p>
    <w:p w:rsidR="00B963AA" w:rsidRPr="00BB02CD" w:rsidRDefault="00B963AA" w:rsidP="00C361FF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Three little fish</w:t>
      </w:r>
    </w:p>
    <w:p w:rsidR="00B963AA" w:rsidRPr="00BB02CD" w:rsidRDefault="00B963A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Three little fish went swimming one day</w:t>
      </w:r>
    </w:p>
    <w:p w:rsidR="00B963AA" w:rsidRPr="00BB02CD" w:rsidRDefault="00B963A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Around the pool and far away</w:t>
      </w:r>
    </w:p>
    <w:p w:rsidR="00B963AA" w:rsidRPr="00BB02CD" w:rsidRDefault="00B963A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Mummy fish said “blow blow, blow blow”</w:t>
      </w:r>
    </w:p>
    <w:p w:rsidR="00B963AA" w:rsidRPr="00BB02CD" w:rsidRDefault="00B963AA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But only two little fish came home</w:t>
      </w:r>
    </w:p>
    <w:p w:rsidR="00B963AA" w:rsidRPr="00BB02CD" w:rsidRDefault="00B963AA" w:rsidP="00C361FF">
      <w:pPr>
        <w:rPr>
          <w:rFonts w:ascii="Verdana" w:hAnsi="Verdana"/>
          <w:sz w:val="22"/>
          <w:szCs w:val="22"/>
        </w:rPr>
      </w:pP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Two little fish went swimming one day</w:t>
      </w: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Around the pool and far away</w:t>
      </w: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Mummy fish said “blow blow, blow blow”</w:t>
      </w: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But only one little fish came home</w:t>
      </w: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One little fish went swimming one day</w:t>
      </w: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Around the pool and far away</w:t>
      </w: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Mummy fish said “blow blow, blow blow”</w:t>
      </w: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But no little fish came swimming home</w:t>
      </w: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Mummy fish began to cry</w:t>
      </w: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Daddy fish said “Dry your eyes,</w:t>
      </w: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Look over there and what do you see?</w:t>
      </w:r>
    </w:p>
    <w:p w:rsidR="00B963AA" w:rsidRPr="00BB02CD" w:rsidRDefault="00B963AA" w:rsidP="00B963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Three little fish coming home for tea!”</w:t>
      </w:r>
    </w:p>
    <w:p w:rsidR="00C72351" w:rsidRPr="00BB02CD" w:rsidRDefault="00C72351" w:rsidP="00C72351">
      <w:pPr>
        <w:spacing w:after="0"/>
        <w:rPr>
          <w:rFonts w:ascii="Verdana" w:hAnsi="Verdana"/>
          <w:sz w:val="22"/>
          <w:szCs w:val="22"/>
        </w:rPr>
      </w:pPr>
    </w:p>
    <w:p w:rsidR="00C72351" w:rsidRPr="00BB02CD" w:rsidRDefault="00C72351" w:rsidP="00C72351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Incey Wincey Spider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Incey wincey spider climbing up the spout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Down came the rain and washed the spider out,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Out came the sunshine and dried up all the rain,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Incey Wincey Spider climbed up the spout again.</w:t>
      </w:r>
    </w:p>
    <w:p w:rsidR="007A50D6" w:rsidRPr="00BB02CD" w:rsidRDefault="007A50D6" w:rsidP="00C361FF">
      <w:pPr>
        <w:rPr>
          <w:rFonts w:ascii="Verdana" w:hAnsi="Verdana"/>
          <w:sz w:val="22"/>
          <w:szCs w:val="22"/>
        </w:rPr>
      </w:pPr>
    </w:p>
    <w:p w:rsidR="00C72351" w:rsidRPr="00BB02CD" w:rsidRDefault="00C72351" w:rsidP="00C361FF">
      <w:pPr>
        <w:rPr>
          <w:rFonts w:ascii="Verdana" w:hAnsi="Verdana"/>
          <w:sz w:val="22"/>
          <w:szCs w:val="22"/>
        </w:rPr>
      </w:pPr>
    </w:p>
    <w:p w:rsidR="007A50D6" w:rsidRPr="00BB02CD" w:rsidRDefault="007A50D6" w:rsidP="00C361FF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I Hear Thunder</w:t>
      </w:r>
    </w:p>
    <w:p w:rsidR="007A50D6" w:rsidRPr="00BB02CD" w:rsidRDefault="007A50D6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 hear thunder, I hear thunder</w:t>
      </w:r>
    </w:p>
    <w:p w:rsidR="007A50D6" w:rsidRPr="00BB02CD" w:rsidRDefault="007A50D6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Hark don’t you? Hark don’t you?</w:t>
      </w:r>
    </w:p>
    <w:p w:rsidR="007A50D6" w:rsidRPr="00BB02CD" w:rsidRDefault="007A50D6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Pitter, patter raindrops</w:t>
      </w:r>
    </w:p>
    <w:p w:rsidR="007A50D6" w:rsidRPr="00BB02CD" w:rsidRDefault="007A50D6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Pitter, patter raindrops,</w:t>
      </w:r>
    </w:p>
    <w:p w:rsidR="007A50D6" w:rsidRPr="00BB02CD" w:rsidRDefault="007A50D6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I’m wet through; so are you.</w:t>
      </w:r>
    </w:p>
    <w:p w:rsidR="00103358" w:rsidRPr="00BB02CD" w:rsidRDefault="00103358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 </w:t>
      </w:r>
    </w:p>
    <w:p w:rsidR="007A50D6" w:rsidRPr="00BB02CD" w:rsidRDefault="007A50D6" w:rsidP="007A50D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 hear thunder, I hear thunder</w:t>
      </w:r>
    </w:p>
    <w:p w:rsidR="007A50D6" w:rsidRPr="00BB02CD" w:rsidRDefault="007A50D6" w:rsidP="007A50D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Hear it roar! Hear it roar!</w:t>
      </w:r>
    </w:p>
    <w:p w:rsidR="007A50D6" w:rsidRPr="00BB02CD" w:rsidRDefault="007A50D6" w:rsidP="007A50D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Pitter, patter raindrops</w:t>
      </w:r>
    </w:p>
    <w:p w:rsidR="007A50D6" w:rsidRPr="00BB02CD" w:rsidRDefault="007A50D6" w:rsidP="007A50D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Pitter, patter raindrops,</w:t>
      </w:r>
    </w:p>
    <w:p w:rsidR="007A50D6" w:rsidRPr="00BB02CD" w:rsidRDefault="007A50D6" w:rsidP="007A50D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I’m all wet! I’m all wet!</w:t>
      </w:r>
    </w:p>
    <w:p w:rsidR="007A50D6" w:rsidRPr="00BB02CD" w:rsidRDefault="007A50D6" w:rsidP="007A50D6">
      <w:pPr>
        <w:rPr>
          <w:rFonts w:ascii="Verdana" w:hAnsi="Verdana"/>
          <w:sz w:val="22"/>
          <w:szCs w:val="22"/>
        </w:rPr>
      </w:pPr>
    </w:p>
    <w:p w:rsidR="007A50D6" w:rsidRPr="00BB02CD" w:rsidRDefault="007A50D6" w:rsidP="007A50D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 see blue skies, I see blue skies,</w:t>
      </w:r>
    </w:p>
    <w:p w:rsidR="007A50D6" w:rsidRPr="00BB02CD" w:rsidRDefault="007A50D6" w:rsidP="007A50D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Way up high, way up high!</w:t>
      </w:r>
    </w:p>
    <w:p w:rsidR="007A50D6" w:rsidRPr="00BB02CD" w:rsidRDefault="007A50D6" w:rsidP="007A50D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Hurry up the sunshine,</w:t>
      </w:r>
    </w:p>
    <w:p w:rsidR="007A50D6" w:rsidRPr="00BB02CD" w:rsidRDefault="007A50D6" w:rsidP="007A50D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Hurry up the sunshine</w:t>
      </w:r>
    </w:p>
    <w:p w:rsidR="007A50D6" w:rsidRPr="00BB02CD" w:rsidRDefault="007A50D6" w:rsidP="007A50D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We’ll soon dry! We’ll soon dry!</w:t>
      </w:r>
    </w:p>
    <w:p w:rsidR="009D5393" w:rsidRPr="00BB02CD" w:rsidRDefault="009D5393" w:rsidP="00C361FF">
      <w:pPr>
        <w:rPr>
          <w:rFonts w:ascii="Verdana" w:hAnsi="Verdana"/>
          <w:sz w:val="22"/>
          <w:szCs w:val="22"/>
        </w:rPr>
      </w:pPr>
    </w:p>
    <w:p w:rsidR="009D5393" w:rsidRPr="00BB02CD" w:rsidRDefault="009D5393" w:rsidP="00C361FF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Jack in the box</w:t>
      </w:r>
    </w:p>
    <w:p w:rsidR="009D5393" w:rsidRPr="00BB02CD" w:rsidRDefault="009D5393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Jack in the box jumps UP like this.</w:t>
      </w:r>
    </w:p>
    <w:p w:rsidR="009D5393" w:rsidRPr="00BB02CD" w:rsidRDefault="009D5393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 makes me laugh when he waggles his head</w:t>
      </w:r>
    </w:p>
    <w:p w:rsidR="009D5393" w:rsidRPr="00BB02CD" w:rsidRDefault="009D5393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 gently press him down again</w:t>
      </w:r>
    </w:p>
    <w:p w:rsidR="009D5393" w:rsidRPr="00BB02CD" w:rsidRDefault="009D5393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But Jack in the box jumps up instead.</w:t>
      </w:r>
    </w:p>
    <w:p w:rsidR="009D5393" w:rsidRPr="00BB02CD" w:rsidRDefault="009D5393" w:rsidP="008236C1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8236C1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8236C1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8236C1">
      <w:pPr>
        <w:rPr>
          <w:rFonts w:ascii="Verdana" w:hAnsi="Verdana"/>
          <w:sz w:val="22"/>
          <w:szCs w:val="22"/>
        </w:rPr>
      </w:pPr>
    </w:p>
    <w:p w:rsidR="008236C1" w:rsidRPr="00BB02CD" w:rsidRDefault="008236C1" w:rsidP="008236C1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Jumping Beans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One, two, three, four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Beans came jumping through the door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Five, six, seven, eight</w:t>
      </w:r>
    </w:p>
    <w:p w:rsidR="008236C1" w:rsidRPr="00BB02CD" w:rsidRDefault="008236C1" w:rsidP="008236C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Jumping up onto my plate</w:t>
      </w:r>
    </w:p>
    <w:p w:rsidR="00C72351" w:rsidRPr="00BB02CD" w:rsidRDefault="00C72351" w:rsidP="00C361FF">
      <w:pPr>
        <w:rPr>
          <w:rFonts w:ascii="Verdana" w:hAnsi="Verdana"/>
          <w:b/>
          <w:sz w:val="22"/>
          <w:szCs w:val="22"/>
          <w:u w:val="single"/>
        </w:rPr>
      </w:pPr>
    </w:p>
    <w:p w:rsidR="00C72351" w:rsidRPr="00BB02CD" w:rsidRDefault="00C72351" w:rsidP="00C72351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Swimming’s Finished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Swimming’s finished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Swimming’s finished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Time to stop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Time to stop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Swimming’s finished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Swimming’s finished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Time to stop</w:t>
      </w:r>
    </w:p>
    <w:p w:rsidR="00C72351" w:rsidRPr="00BB02CD" w:rsidRDefault="00C72351" w:rsidP="00C72351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Time to stop</w:t>
      </w:r>
    </w:p>
    <w:p w:rsidR="00C72351" w:rsidRPr="00BB02CD" w:rsidRDefault="00C72351" w:rsidP="00C361FF">
      <w:pPr>
        <w:rPr>
          <w:rFonts w:ascii="Verdana" w:hAnsi="Verdana"/>
          <w:b/>
          <w:sz w:val="22"/>
          <w:szCs w:val="22"/>
          <w:u w:val="single"/>
        </w:rPr>
      </w:pPr>
    </w:p>
    <w:p w:rsidR="00664872" w:rsidRPr="00BB02CD" w:rsidRDefault="00664872" w:rsidP="00664872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Hold Hands and Make a Ring (Tune: Brown Girl in the Ring)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Hold hands and make a ring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Tra, la, la, la, la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Kicking legs is our thing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Tra, la, la, la, la, la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Make a splash as we sing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Tra, la, la, la, la, la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Who’s next to kick round the ring</w:t>
      </w:r>
    </w:p>
    <w:p w:rsidR="00C72351" w:rsidRPr="00BB02CD" w:rsidRDefault="00C72351" w:rsidP="00C361FF">
      <w:pPr>
        <w:rPr>
          <w:rFonts w:ascii="Verdana" w:hAnsi="Verdana"/>
          <w:b/>
          <w:sz w:val="22"/>
          <w:szCs w:val="22"/>
          <w:u w:val="single"/>
        </w:rPr>
      </w:pPr>
    </w:p>
    <w:p w:rsidR="00664872" w:rsidRPr="00BB02CD" w:rsidRDefault="00664872" w:rsidP="00C361FF">
      <w:pPr>
        <w:rPr>
          <w:rFonts w:ascii="Verdana" w:hAnsi="Verdana"/>
          <w:b/>
          <w:sz w:val="22"/>
          <w:szCs w:val="22"/>
          <w:u w:val="single"/>
        </w:rPr>
      </w:pPr>
    </w:p>
    <w:p w:rsidR="00664872" w:rsidRPr="00BB02CD" w:rsidRDefault="00664872" w:rsidP="00C361FF">
      <w:pPr>
        <w:rPr>
          <w:rFonts w:ascii="Verdana" w:hAnsi="Verdana"/>
          <w:b/>
          <w:sz w:val="22"/>
          <w:szCs w:val="22"/>
          <w:u w:val="single"/>
        </w:rPr>
      </w:pPr>
    </w:p>
    <w:p w:rsidR="00664872" w:rsidRPr="00BB02CD" w:rsidRDefault="00664872" w:rsidP="00C361FF">
      <w:pPr>
        <w:rPr>
          <w:rFonts w:ascii="Verdana" w:hAnsi="Verdana"/>
          <w:b/>
          <w:sz w:val="22"/>
          <w:szCs w:val="22"/>
          <w:u w:val="single"/>
        </w:rPr>
      </w:pPr>
    </w:p>
    <w:p w:rsidR="009D5393" w:rsidRPr="00BB02CD" w:rsidRDefault="009D5393" w:rsidP="00C361FF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My Bonnie Lies Over the Ocean</w:t>
      </w:r>
    </w:p>
    <w:p w:rsidR="009D5393" w:rsidRPr="00BB02CD" w:rsidRDefault="009D5393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My Bonnie lies over the ocean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My Bonnie lies over the sea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My Bonnie lies over the ocean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 bring back my Bonnie to me.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Bring back, bring back, O bring back my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Bonnie to me, to me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Bring back, bring back, O bring back my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Bonnie to me, to me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 blow ye winds over the ocean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 blow ye winds over the sea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 blow ye winds over the ocean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bring back my Bonnie to me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Bring back, bring back, O bring back my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Bonnie to me, to me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Bring back, bring back, O bring back my</w:t>
      </w:r>
    </w:p>
    <w:p w:rsidR="009D5393" w:rsidRPr="00BB02CD" w:rsidRDefault="009D5393" w:rsidP="009D539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Bonnie to me, to me</w:t>
      </w:r>
    </w:p>
    <w:p w:rsidR="009D5393" w:rsidRPr="00BB02CD" w:rsidRDefault="009D5393" w:rsidP="00C361FF">
      <w:pPr>
        <w:rPr>
          <w:rFonts w:ascii="Verdana" w:hAnsi="Verdana"/>
          <w:sz w:val="22"/>
          <w:szCs w:val="22"/>
        </w:rPr>
      </w:pPr>
    </w:p>
    <w:p w:rsidR="0083238D" w:rsidRPr="00BB02CD" w:rsidRDefault="0083238D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 winds have blown over the ocean</w:t>
      </w:r>
    </w:p>
    <w:p w:rsidR="0083238D" w:rsidRPr="00BB02CD" w:rsidRDefault="0083238D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 winds have blown over the sea</w:t>
      </w:r>
    </w:p>
    <w:p w:rsidR="0083238D" w:rsidRPr="00BB02CD" w:rsidRDefault="0083238D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 winds have blown over the ocean</w:t>
      </w:r>
    </w:p>
    <w:p w:rsidR="008236C1" w:rsidRPr="00BB02CD" w:rsidRDefault="0083238D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And brought back my Bonnie to me</w:t>
      </w:r>
    </w:p>
    <w:p w:rsidR="0083238D" w:rsidRPr="00BB02CD" w:rsidRDefault="0083238D" w:rsidP="0083238D">
      <w:pPr>
        <w:rPr>
          <w:rFonts w:ascii="Verdana" w:hAnsi="Verdana"/>
          <w:sz w:val="22"/>
          <w:szCs w:val="22"/>
        </w:rPr>
      </w:pPr>
    </w:p>
    <w:p w:rsidR="00C72351" w:rsidRPr="00BB02CD" w:rsidRDefault="00C72351" w:rsidP="0083238D">
      <w:pPr>
        <w:rPr>
          <w:rFonts w:ascii="Verdana" w:hAnsi="Verdana"/>
          <w:sz w:val="22"/>
          <w:szCs w:val="22"/>
        </w:rPr>
      </w:pPr>
    </w:p>
    <w:p w:rsidR="00C72351" w:rsidRPr="00BB02CD" w:rsidRDefault="00C72351" w:rsidP="0083238D">
      <w:pPr>
        <w:rPr>
          <w:rFonts w:ascii="Verdana" w:hAnsi="Verdana"/>
          <w:sz w:val="22"/>
          <w:szCs w:val="22"/>
        </w:rPr>
      </w:pPr>
    </w:p>
    <w:p w:rsidR="00552EE5" w:rsidRPr="00BB02CD" w:rsidRDefault="00552EE5" w:rsidP="0083238D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Time to go home (Tune: Andy Pandy)</w:t>
      </w:r>
    </w:p>
    <w:p w:rsidR="00552EE5" w:rsidRPr="00BB02CD" w:rsidRDefault="00552EE5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Time to go home, time to go home</w:t>
      </w:r>
    </w:p>
    <w:p w:rsidR="00552EE5" w:rsidRPr="00BB02CD" w:rsidRDefault="00552EE5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Swimming is finished it’s time to go home</w:t>
      </w:r>
    </w:p>
    <w:p w:rsidR="00552EE5" w:rsidRPr="00BB02CD" w:rsidRDefault="00552EE5" w:rsidP="00552EE5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Time to go home, time to go home</w:t>
      </w:r>
    </w:p>
    <w:p w:rsidR="00552EE5" w:rsidRPr="00BB02CD" w:rsidRDefault="00552EE5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you next week, goodbye, goodbye</w:t>
      </w:r>
    </w:p>
    <w:p w:rsidR="00552EE5" w:rsidRPr="00BB02CD" w:rsidRDefault="00552EE5" w:rsidP="0083238D">
      <w:pPr>
        <w:rPr>
          <w:rFonts w:ascii="Verdana" w:hAnsi="Verdana"/>
          <w:sz w:val="22"/>
          <w:szCs w:val="22"/>
        </w:rPr>
      </w:pPr>
    </w:p>
    <w:p w:rsidR="0083238D" w:rsidRPr="00BB02CD" w:rsidRDefault="0083238D" w:rsidP="0083238D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Kick Kick Kicking (Tune: Chick Chick a Chick Chick Chicken)</w:t>
      </w:r>
    </w:p>
    <w:p w:rsidR="0083238D" w:rsidRPr="00BB02CD" w:rsidRDefault="00F01481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Kick kick</w:t>
      </w:r>
      <w:r w:rsidR="0083238D" w:rsidRPr="00BB02CD">
        <w:rPr>
          <w:rFonts w:ascii="Verdana" w:hAnsi="Verdana"/>
          <w:sz w:val="22"/>
          <w:szCs w:val="22"/>
        </w:rPr>
        <w:t xml:space="preserve"> kick kick kicking</w:t>
      </w:r>
    </w:p>
    <w:p w:rsidR="0083238D" w:rsidRPr="00BB02CD" w:rsidRDefault="0083238D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Splash you’re little legs for me</w:t>
      </w:r>
    </w:p>
    <w:p w:rsidR="0083238D" w:rsidRPr="00BB02CD" w:rsidRDefault="00F01481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Come on now kick kick</w:t>
      </w:r>
      <w:r w:rsidR="0083238D" w:rsidRPr="00BB02CD">
        <w:rPr>
          <w:rFonts w:ascii="Verdana" w:hAnsi="Verdana"/>
          <w:sz w:val="22"/>
          <w:szCs w:val="22"/>
        </w:rPr>
        <w:t xml:space="preserve"> kick kick kicking</w:t>
      </w:r>
    </w:p>
    <w:p w:rsidR="0083238D" w:rsidRPr="00BB02CD" w:rsidRDefault="0083238D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From now until half past three</w:t>
      </w:r>
    </w:p>
    <w:p w:rsidR="0083238D" w:rsidRPr="00BB02CD" w:rsidRDefault="0083238D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Kick keep on right on kicking, and now we need a mop</w:t>
      </w:r>
    </w:p>
    <w:p w:rsidR="0083238D" w:rsidRPr="00BB02CD" w:rsidRDefault="00F01481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Kick kick</w:t>
      </w:r>
      <w:r w:rsidR="0083238D" w:rsidRPr="00BB02CD">
        <w:rPr>
          <w:rFonts w:ascii="Verdana" w:hAnsi="Verdana"/>
          <w:sz w:val="22"/>
          <w:szCs w:val="22"/>
        </w:rPr>
        <w:t xml:space="preserve"> kick kick kicking and now it’s time to stop!</w:t>
      </w:r>
    </w:p>
    <w:p w:rsidR="0083238D" w:rsidRPr="00BB02CD" w:rsidRDefault="0083238D" w:rsidP="0083238D">
      <w:pPr>
        <w:rPr>
          <w:rFonts w:ascii="Verdana" w:hAnsi="Verdana"/>
          <w:sz w:val="22"/>
          <w:szCs w:val="22"/>
        </w:rPr>
      </w:pPr>
    </w:p>
    <w:p w:rsidR="00552EE5" w:rsidRPr="00BB02CD" w:rsidRDefault="00552EE5" w:rsidP="0083238D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 xml:space="preserve">Hello, How Are You? (Tune: Skip t’ m’ </w:t>
      </w:r>
      <w:r w:rsidR="00664872" w:rsidRPr="00BB02CD">
        <w:rPr>
          <w:rFonts w:ascii="Verdana" w:hAnsi="Verdana"/>
          <w:b/>
          <w:sz w:val="22"/>
          <w:szCs w:val="22"/>
          <w:u w:val="single"/>
        </w:rPr>
        <w:t>Lou</w:t>
      </w:r>
      <w:r w:rsidRPr="00BB02CD">
        <w:rPr>
          <w:rFonts w:ascii="Verdana" w:hAnsi="Verdana"/>
          <w:b/>
          <w:sz w:val="22"/>
          <w:szCs w:val="22"/>
          <w:u w:val="single"/>
        </w:rPr>
        <w:t>)</w:t>
      </w:r>
    </w:p>
    <w:p w:rsidR="00552EE5" w:rsidRPr="00BB02CD" w:rsidRDefault="00552EE5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Hello </w:t>
      </w:r>
      <w:r w:rsidR="00F01481" w:rsidRPr="00BB02CD">
        <w:rPr>
          <w:rFonts w:ascii="Verdana" w:hAnsi="Verdana"/>
          <w:sz w:val="22"/>
          <w:szCs w:val="22"/>
        </w:rPr>
        <w:t>…………</w:t>
      </w:r>
      <w:r w:rsidR="00077FDD" w:rsidRPr="00BB02CD">
        <w:rPr>
          <w:rFonts w:ascii="Verdana" w:hAnsi="Verdana"/>
          <w:sz w:val="22"/>
          <w:szCs w:val="22"/>
        </w:rPr>
        <w:t>, how are you?</w:t>
      </w:r>
    </w:p>
    <w:p w:rsidR="00077FDD" w:rsidRPr="00BB02CD" w:rsidRDefault="00077FDD" w:rsidP="00077FD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Hello …………, how are you?</w:t>
      </w:r>
    </w:p>
    <w:p w:rsidR="00077FDD" w:rsidRPr="00BB02CD" w:rsidRDefault="00077FDD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Hello …………, how are you?</w:t>
      </w:r>
    </w:p>
    <w:p w:rsidR="00552EE5" w:rsidRPr="00BB02CD" w:rsidRDefault="00552EE5" w:rsidP="0083238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How are you today</w:t>
      </w:r>
    </w:p>
    <w:p w:rsidR="008236C1" w:rsidRPr="00BB02CD" w:rsidRDefault="008236C1" w:rsidP="0083238D">
      <w:pPr>
        <w:rPr>
          <w:rFonts w:ascii="Verdana" w:hAnsi="Verdana"/>
          <w:sz w:val="22"/>
          <w:szCs w:val="22"/>
        </w:rPr>
      </w:pPr>
    </w:p>
    <w:p w:rsidR="00077FDD" w:rsidRPr="00BB02CD" w:rsidRDefault="00077FDD" w:rsidP="00077FDD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I Can Jump In (Tune: Frere Jacques)</w:t>
      </w:r>
    </w:p>
    <w:p w:rsidR="00077FDD" w:rsidRPr="00BB02CD" w:rsidRDefault="00077FDD" w:rsidP="00077FD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 can jump in, I can jump in</w:t>
      </w:r>
    </w:p>
    <w:p w:rsidR="00077FDD" w:rsidRPr="00BB02CD" w:rsidRDefault="00077FDD" w:rsidP="00077FD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So can you, so can you</w:t>
      </w:r>
    </w:p>
    <w:p w:rsidR="00077FDD" w:rsidRPr="00BB02CD" w:rsidRDefault="00077FDD" w:rsidP="00077FD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 can make a big splash, I can make a big splash</w:t>
      </w:r>
    </w:p>
    <w:p w:rsidR="00077FDD" w:rsidRPr="00BB02CD" w:rsidRDefault="00077FDD" w:rsidP="00077FD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I’m wet through, so are you!</w:t>
      </w:r>
    </w:p>
    <w:p w:rsidR="00077FDD" w:rsidRPr="00BB02CD" w:rsidRDefault="00077FDD" w:rsidP="0083238D">
      <w:pPr>
        <w:rPr>
          <w:rFonts w:ascii="Verdana" w:hAnsi="Verdana"/>
          <w:sz w:val="22"/>
          <w:szCs w:val="22"/>
        </w:rPr>
      </w:pPr>
    </w:p>
    <w:p w:rsidR="00077FDD" w:rsidRPr="00BB02CD" w:rsidRDefault="00077FDD" w:rsidP="0083238D">
      <w:pPr>
        <w:rPr>
          <w:rFonts w:ascii="Verdana" w:hAnsi="Verdana"/>
          <w:sz w:val="22"/>
          <w:szCs w:val="22"/>
        </w:rPr>
      </w:pPr>
    </w:p>
    <w:p w:rsidR="00077FDD" w:rsidRPr="00BB02CD" w:rsidRDefault="00077FDD" w:rsidP="0083238D">
      <w:pPr>
        <w:rPr>
          <w:rFonts w:ascii="Verdana" w:hAnsi="Verdana"/>
          <w:sz w:val="22"/>
          <w:szCs w:val="22"/>
        </w:rPr>
      </w:pPr>
    </w:p>
    <w:p w:rsidR="0083238D" w:rsidRPr="00BB02CD" w:rsidRDefault="009102E3" w:rsidP="00C361FF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Row, row, row your boat</w:t>
      </w:r>
    </w:p>
    <w:p w:rsidR="009102E3" w:rsidRPr="00BB02CD" w:rsidRDefault="009102E3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Row, row, row your boat</w:t>
      </w:r>
    </w:p>
    <w:p w:rsidR="009102E3" w:rsidRPr="00BB02CD" w:rsidRDefault="009102E3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Gently down the stream</w:t>
      </w:r>
    </w:p>
    <w:p w:rsidR="009102E3" w:rsidRPr="00BB02CD" w:rsidRDefault="009102E3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Merrily, merrily, merrily, merrily,</w:t>
      </w:r>
    </w:p>
    <w:p w:rsidR="009102E3" w:rsidRPr="00BB02CD" w:rsidRDefault="009102E3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Life is but a dream </w:t>
      </w:r>
    </w:p>
    <w:p w:rsidR="009102E3" w:rsidRPr="00BB02CD" w:rsidRDefault="009102E3" w:rsidP="00077FDD">
      <w:pPr>
        <w:spacing w:after="0"/>
        <w:rPr>
          <w:rFonts w:ascii="Verdana" w:hAnsi="Verdana"/>
          <w:sz w:val="22"/>
          <w:szCs w:val="22"/>
        </w:rPr>
      </w:pPr>
    </w:p>
    <w:p w:rsidR="009102E3" w:rsidRPr="00BB02CD" w:rsidRDefault="009102E3" w:rsidP="009102E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Row, row, row your boat</w:t>
      </w:r>
    </w:p>
    <w:p w:rsidR="009102E3" w:rsidRPr="00BB02CD" w:rsidRDefault="009102E3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Gently up the creek</w:t>
      </w:r>
    </w:p>
    <w:p w:rsidR="009102E3" w:rsidRPr="00BB02CD" w:rsidRDefault="009102E3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If you see a little mouse</w:t>
      </w:r>
    </w:p>
    <w:p w:rsidR="009102E3" w:rsidRPr="00BB02CD" w:rsidRDefault="009102E3" w:rsidP="00C361F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Don’t forget to squeak!</w:t>
      </w:r>
    </w:p>
    <w:p w:rsidR="009102E3" w:rsidRPr="00BB02CD" w:rsidRDefault="009102E3" w:rsidP="00077FDD">
      <w:pPr>
        <w:spacing w:after="0"/>
        <w:rPr>
          <w:rFonts w:ascii="Verdana" w:hAnsi="Verdana"/>
          <w:sz w:val="22"/>
          <w:szCs w:val="22"/>
        </w:rPr>
      </w:pPr>
    </w:p>
    <w:p w:rsidR="009102E3" w:rsidRPr="00BB02CD" w:rsidRDefault="009102E3" w:rsidP="009102E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Row, row, row your boat</w:t>
      </w:r>
    </w:p>
    <w:p w:rsidR="009102E3" w:rsidRPr="00BB02CD" w:rsidRDefault="009102E3" w:rsidP="009102E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Gently down the stream</w:t>
      </w:r>
    </w:p>
    <w:p w:rsidR="009102E3" w:rsidRPr="00BB02CD" w:rsidRDefault="009102E3" w:rsidP="009102E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If you see a crocodile</w:t>
      </w:r>
    </w:p>
    <w:p w:rsidR="009102E3" w:rsidRPr="00BB02CD" w:rsidRDefault="009102E3" w:rsidP="009102E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Don’t forget to scream!</w:t>
      </w:r>
    </w:p>
    <w:p w:rsidR="009102E3" w:rsidRPr="00BB02CD" w:rsidRDefault="009102E3" w:rsidP="00077FDD">
      <w:pPr>
        <w:spacing w:after="0"/>
        <w:rPr>
          <w:rFonts w:ascii="Verdana" w:hAnsi="Verdana"/>
          <w:sz w:val="22"/>
          <w:szCs w:val="22"/>
        </w:rPr>
      </w:pPr>
    </w:p>
    <w:p w:rsidR="009102E3" w:rsidRPr="00BB02CD" w:rsidRDefault="009102E3" w:rsidP="009102E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Row, row, row your boat</w:t>
      </w:r>
    </w:p>
    <w:p w:rsidR="009102E3" w:rsidRPr="00BB02CD" w:rsidRDefault="009102E3" w:rsidP="009102E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Gently to the shore,</w:t>
      </w:r>
    </w:p>
    <w:p w:rsidR="009102E3" w:rsidRPr="00BB02CD" w:rsidRDefault="009102E3" w:rsidP="009102E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If you see a lion,</w:t>
      </w:r>
    </w:p>
    <w:p w:rsidR="009102E3" w:rsidRPr="00BB02CD" w:rsidRDefault="009102E3" w:rsidP="009102E3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Don’t forget to roar!</w:t>
      </w:r>
    </w:p>
    <w:p w:rsidR="00077FDD" w:rsidRPr="00BB02CD" w:rsidRDefault="00077FDD" w:rsidP="00077FDD">
      <w:pPr>
        <w:spacing w:after="0"/>
        <w:rPr>
          <w:rFonts w:ascii="Verdana" w:hAnsi="Verdana"/>
          <w:sz w:val="22"/>
          <w:szCs w:val="22"/>
        </w:rPr>
      </w:pPr>
    </w:p>
    <w:p w:rsidR="00664872" w:rsidRPr="00BB02CD" w:rsidRDefault="00664872" w:rsidP="00664872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 xml:space="preserve">Aeroplanes, Aeroplanes All in a Row 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Aeroplane, aeroplanes all in a row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Aeroplane, aeroplanes ready to go,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Hark they are beginning to buzz and to Hum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Engines are working so come along come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Now we are flying up into the sky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Faster and faster oh ever so high</w:t>
      </w:r>
    </w:p>
    <w:p w:rsidR="00664872" w:rsidRPr="00BB02CD" w:rsidRDefault="00664872" w:rsidP="00077FDD">
      <w:pPr>
        <w:spacing w:after="0"/>
        <w:rPr>
          <w:rFonts w:ascii="Verdana" w:hAnsi="Verdana"/>
          <w:sz w:val="22"/>
          <w:szCs w:val="22"/>
        </w:rPr>
      </w:pPr>
    </w:p>
    <w:p w:rsidR="00664872" w:rsidRPr="00BB02CD" w:rsidRDefault="00664872" w:rsidP="00077FDD">
      <w:pPr>
        <w:spacing w:after="0"/>
        <w:rPr>
          <w:rFonts w:ascii="Verdana" w:hAnsi="Verdana"/>
          <w:sz w:val="22"/>
          <w:szCs w:val="22"/>
        </w:rPr>
      </w:pPr>
    </w:p>
    <w:p w:rsidR="000F0D54" w:rsidRPr="00BB02CD" w:rsidRDefault="001A3D27" w:rsidP="00C361FF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One Finger One Thumb Keep Moving</w:t>
      </w:r>
    </w:p>
    <w:p w:rsidR="00077FDD" w:rsidRPr="00BB02CD" w:rsidRDefault="001A3D27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One finger one thumb keep moving</w:t>
      </w:r>
      <w:r w:rsidR="00077FDD" w:rsidRPr="00BB02CD">
        <w:rPr>
          <w:rFonts w:ascii="Verdana" w:hAnsi="Verdana"/>
          <w:sz w:val="22"/>
          <w:szCs w:val="22"/>
        </w:rPr>
        <w:t xml:space="preserve"> (repeat 3 times)</w:t>
      </w:r>
    </w:p>
    <w:p w:rsidR="001A3D27" w:rsidRPr="00BB02CD" w:rsidRDefault="001A3D27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We’ll all be merry and bright</w:t>
      </w:r>
    </w:p>
    <w:p w:rsidR="001A3D27" w:rsidRPr="00BB02CD" w:rsidRDefault="001A3D27" w:rsidP="00A32AE7">
      <w:pPr>
        <w:spacing w:after="0"/>
        <w:rPr>
          <w:rFonts w:ascii="Verdana" w:hAnsi="Verdana"/>
          <w:sz w:val="22"/>
          <w:szCs w:val="22"/>
        </w:rPr>
      </w:pPr>
    </w:p>
    <w:p w:rsidR="001A3D27" w:rsidRPr="00BB02CD" w:rsidRDefault="001A3D27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One finger one thumb</w:t>
      </w:r>
      <w:r w:rsidR="00077FDD" w:rsidRPr="00BB02CD">
        <w:rPr>
          <w:rFonts w:ascii="Verdana" w:hAnsi="Verdana"/>
          <w:sz w:val="22"/>
          <w:szCs w:val="22"/>
        </w:rPr>
        <w:t xml:space="preserve"> one arm one leg keep moving (repeat 3 times)</w:t>
      </w:r>
    </w:p>
    <w:p w:rsidR="001A3D27" w:rsidRPr="00BB02CD" w:rsidRDefault="001A3D27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We’ll all be merry and bright</w:t>
      </w:r>
    </w:p>
    <w:p w:rsidR="001A3D27" w:rsidRPr="00BB02CD" w:rsidRDefault="001A3D27" w:rsidP="001A3D27">
      <w:pPr>
        <w:spacing w:after="0"/>
        <w:rPr>
          <w:rFonts w:ascii="Verdana" w:hAnsi="Verdana"/>
          <w:sz w:val="22"/>
          <w:szCs w:val="22"/>
        </w:rPr>
      </w:pPr>
    </w:p>
    <w:p w:rsidR="001A3D27" w:rsidRPr="00BB02CD" w:rsidRDefault="001A3D27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One finger one thumb one arm one leg</w:t>
      </w:r>
      <w:r w:rsidR="00077FDD" w:rsidRPr="00BB02CD">
        <w:rPr>
          <w:rFonts w:ascii="Verdana" w:hAnsi="Verdana"/>
          <w:sz w:val="22"/>
          <w:szCs w:val="22"/>
        </w:rPr>
        <w:t xml:space="preserve"> nod of the head keep moving (repeat 3 times)</w:t>
      </w:r>
    </w:p>
    <w:p w:rsidR="001A3D27" w:rsidRPr="00BB02CD" w:rsidRDefault="001A3D27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We’ll all be merry and bright</w:t>
      </w:r>
    </w:p>
    <w:p w:rsidR="001A3D27" w:rsidRPr="00BB02CD" w:rsidRDefault="001A3D27" w:rsidP="001A3D27">
      <w:pPr>
        <w:spacing w:after="0"/>
        <w:rPr>
          <w:rFonts w:ascii="Verdana" w:hAnsi="Verdana"/>
          <w:sz w:val="22"/>
          <w:szCs w:val="22"/>
        </w:rPr>
      </w:pPr>
    </w:p>
    <w:p w:rsidR="001A3D27" w:rsidRPr="00BB02CD" w:rsidRDefault="001A3D27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One finger one thumb one arm one leg nod of the head j</w:t>
      </w:r>
      <w:r w:rsidR="00077FDD" w:rsidRPr="00BB02CD">
        <w:rPr>
          <w:rFonts w:ascii="Verdana" w:hAnsi="Verdana"/>
          <w:sz w:val="22"/>
          <w:szCs w:val="22"/>
        </w:rPr>
        <w:t>ump up jump down keep moving (repeat 3 times)</w:t>
      </w:r>
    </w:p>
    <w:p w:rsidR="001A3D27" w:rsidRPr="00BB02CD" w:rsidRDefault="001A3D27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We’ll all be merry and bright</w:t>
      </w:r>
    </w:p>
    <w:p w:rsidR="001A3D27" w:rsidRPr="00BB02CD" w:rsidRDefault="001A3D27" w:rsidP="001A3D27">
      <w:pPr>
        <w:spacing w:after="0"/>
        <w:rPr>
          <w:rFonts w:ascii="Verdana" w:hAnsi="Verdana"/>
          <w:sz w:val="22"/>
          <w:szCs w:val="22"/>
        </w:rPr>
      </w:pPr>
    </w:p>
    <w:p w:rsidR="001A3D27" w:rsidRPr="00BB02CD" w:rsidRDefault="001A3D27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One finger one thumb one arm one leg nod of the head jump up jump </w:t>
      </w:r>
      <w:r w:rsidR="00077FDD" w:rsidRPr="00BB02CD">
        <w:rPr>
          <w:rFonts w:ascii="Verdana" w:hAnsi="Verdana"/>
          <w:sz w:val="22"/>
          <w:szCs w:val="22"/>
        </w:rPr>
        <w:t>down turn around keep moving (repeat 3 times)</w:t>
      </w:r>
    </w:p>
    <w:p w:rsidR="001A3D27" w:rsidRPr="00BB02CD" w:rsidRDefault="001A3D27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We’ll all be merry and bright</w:t>
      </w:r>
    </w:p>
    <w:p w:rsidR="00077FDD" w:rsidRPr="00BB02CD" w:rsidRDefault="00077FDD" w:rsidP="00077FDD">
      <w:pPr>
        <w:spacing w:after="0"/>
        <w:rPr>
          <w:rFonts w:ascii="Verdana" w:hAnsi="Verdana"/>
          <w:sz w:val="22"/>
          <w:szCs w:val="22"/>
        </w:rPr>
      </w:pPr>
    </w:p>
    <w:p w:rsidR="00077FDD" w:rsidRPr="00BB02CD" w:rsidRDefault="00077FDD" w:rsidP="00077FDD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Jumping In Song</w:t>
      </w:r>
    </w:p>
    <w:p w:rsidR="00077FDD" w:rsidRPr="00BB02CD" w:rsidRDefault="00077FDD" w:rsidP="00077FD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There was ………… sitting on a rock,</w:t>
      </w:r>
    </w:p>
    <w:p w:rsidR="00077FDD" w:rsidRPr="00BB02CD" w:rsidRDefault="00077FDD" w:rsidP="00077FD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Along came a wave and ………… went plop!</w:t>
      </w:r>
    </w:p>
    <w:p w:rsidR="00664872" w:rsidRPr="00BB02CD" w:rsidRDefault="00664872" w:rsidP="00077FDD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664872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See The Rain Fall From the Sky (London Bridge is Falling Down)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the rain from fall the sky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From the sky, from the sky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See the rain from fall the sky 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Over “Child’s Name”</w:t>
      </w:r>
    </w:p>
    <w:p w:rsidR="00664872" w:rsidRPr="00BB02CD" w:rsidRDefault="00664872" w:rsidP="00664872">
      <w:pPr>
        <w:rPr>
          <w:rFonts w:ascii="Verdana" w:hAnsi="Verdana"/>
          <w:b/>
          <w:sz w:val="22"/>
          <w:szCs w:val="22"/>
          <w:u w:val="single"/>
        </w:rPr>
      </w:pPr>
    </w:p>
    <w:p w:rsidR="00664872" w:rsidRPr="00BB02CD" w:rsidRDefault="00664872" w:rsidP="00664872">
      <w:pPr>
        <w:rPr>
          <w:rFonts w:ascii="Verdana" w:hAnsi="Verdana"/>
          <w:b/>
          <w:sz w:val="22"/>
          <w:szCs w:val="22"/>
          <w:u w:val="single"/>
        </w:rPr>
      </w:pPr>
    </w:p>
    <w:p w:rsidR="00664872" w:rsidRPr="00BB02CD" w:rsidRDefault="00664872" w:rsidP="00664872">
      <w:pPr>
        <w:rPr>
          <w:rFonts w:ascii="Verdana" w:hAnsi="Verdana"/>
          <w:b/>
          <w:sz w:val="22"/>
          <w:szCs w:val="22"/>
          <w:u w:val="single"/>
        </w:rPr>
      </w:pPr>
    </w:p>
    <w:p w:rsidR="00664872" w:rsidRPr="00BB02CD" w:rsidRDefault="00664872" w:rsidP="00664872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Fill the Can Up (Tune: Frere Jacques)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Fill the can up, fill the can up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To the top, to the top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Splash it on your head now, splash it on your head now,</w:t>
      </w:r>
    </w:p>
    <w:p w:rsidR="00664872" w:rsidRPr="00BB02CD" w:rsidRDefault="00664872" w:rsidP="00664872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Every drop, every drop</w:t>
      </w:r>
    </w:p>
    <w:p w:rsidR="00F01481" w:rsidRPr="00BB02CD" w:rsidRDefault="00F01481" w:rsidP="00A32AE7">
      <w:pPr>
        <w:rPr>
          <w:rFonts w:ascii="Verdana" w:hAnsi="Verdana"/>
          <w:sz w:val="22"/>
          <w:szCs w:val="22"/>
        </w:rPr>
      </w:pPr>
    </w:p>
    <w:p w:rsidR="00A32AE7" w:rsidRPr="00BB02CD" w:rsidRDefault="00A32AE7" w:rsidP="001A3D27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See</w:t>
      </w:r>
      <w:r w:rsidR="001E5E06" w:rsidRPr="00BB02CD">
        <w:rPr>
          <w:rFonts w:ascii="Verdana" w:hAnsi="Verdana"/>
          <w:b/>
          <w:sz w:val="22"/>
          <w:szCs w:val="22"/>
          <w:u w:val="single"/>
        </w:rPr>
        <w:t xml:space="preserve"> My Feet Kick Up and Down (</w:t>
      </w:r>
      <w:r w:rsidRPr="00BB02CD">
        <w:rPr>
          <w:rFonts w:ascii="Verdana" w:hAnsi="Verdana"/>
          <w:b/>
          <w:sz w:val="22"/>
          <w:szCs w:val="22"/>
          <w:u w:val="single"/>
        </w:rPr>
        <w:t>London Bridge is Falling Down)</w:t>
      </w:r>
    </w:p>
    <w:p w:rsidR="001E5E06" w:rsidRPr="00BB02CD" w:rsidRDefault="001E5E06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my feet kick up and down</w:t>
      </w:r>
    </w:p>
    <w:p w:rsidR="001E5E06" w:rsidRPr="00BB02CD" w:rsidRDefault="001E5E06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Up and down, up and down</w:t>
      </w:r>
    </w:p>
    <w:p w:rsidR="001E5E06" w:rsidRPr="00BB02CD" w:rsidRDefault="001E5E06" w:rsidP="001E5E0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my feet kick up and down</w:t>
      </w:r>
    </w:p>
    <w:p w:rsidR="001E5E06" w:rsidRPr="00BB02CD" w:rsidRDefault="001E5E06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me splashing</w:t>
      </w:r>
    </w:p>
    <w:p w:rsidR="001E5E06" w:rsidRPr="00BB02CD" w:rsidRDefault="001E5E06" w:rsidP="001E5E06">
      <w:pPr>
        <w:spacing w:after="0"/>
        <w:rPr>
          <w:rFonts w:ascii="Verdana" w:hAnsi="Verdana"/>
          <w:sz w:val="22"/>
          <w:szCs w:val="22"/>
        </w:rPr>
      </w:pPr>
    </w:p>
    <w:p w:rsidR="001E5E06" w:rsidRPr="00BB02CD" w:rsidRDefault="001E5E06" w:rsidP="001E5E0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my hands go up and down</w:t>
      </w:r>
    </w:p>
    <w:p w:rsidR="001E5E06" w:rsidRPr="00BB02CD" w:rsidRDefault="001E5E06" w:rsidP="001E5E0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Up and down, up and down</w:t>
      </w:r>
    </w:p>
    <w:p w:rsidR="001E5E06" w:rsidRPr="00BB02CD" w:rsidRDefault="001E5E06" w:rsidP="001E5E0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my hands go up and down</w:t>
      </w:r>
    </w:p>
    <w:p w:rsidR="001E5E06" w:rsidRPr="00BB02CD" w:rsidRDefault="001E5E06" w:rsidP="001E5E0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me splashing</w:t>
      </w:r>
    </w:p>
    <w:p w:rsidR="001E5E06" w:rsidRPr="00BB02CD" w:rsidRDefault="001E5E06" w:rsidP="001E5E06">
      <w:pPr>
        <w:spacing w:after="0"/>
        <w:rPr>
          <w:rFonts w:ascii="Verdana" w:hAnsi="Verdana"/>
          <w:sz w:val="22"/>
          <w:szCs w:val="22"/>
        </w:rPr>
      </w:pPr>
    </w:p>
    <w:p w:rsidR="001E5E06" w:rsidRPr="00BB02CD" w:rsidRDefault="001E5E06" w:rsidP="001E5E0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my jumping up and down</w:t>
      </w:r>
    </w:p>
    <w:p w:rsidR="001E5E06" w:rsidRPr="00BB02CD" w:rsidRDefault="001E5E06" w:rsidP="001E5E0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Up and down, up and down</w:t>
      </w:r>
    </w:p>
    <w:p w:rsidR="001E5E06" w:rsidRPr="00BB02CD" w:rsidRDefault="001E5E06" w:rsidP="001E5E0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my jumping up and down</w:t>
      </w:r>
    </w:p>
    <w:p w:rsidR="001E5E06" w:rsidRPr="00BB02CD" w:rsidRDefault="001E5E06" w:rsidP="001E5E0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me splashing</w:t>
      </w:r>
    </w:p>
    <w:p w:rsidR="001E5E06" w:rsidRPr="00BB02CD" w:rsidRDefault="001E5E06" w:rsidP="001E5E06">
      <w:pPr>
        <w:spacing w:after="0"/>
        <w:rPr>
          <w:rFonts w:ascii="Verdana" w:hAnsi="Verdana"/>
          <w:sz w:val="22"/>
          <w:szCs w:val="22"/>
        </w:rPr>
      </w:pPr>
    </w:p>
    <w:p w:rsidR="001E5E06" w:rsidRPr="00BB02CD" w:rsidRDefault="001E5E06" w:rsidP="001E5E0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the bubbles from my mouth</w:t>
      </w:r>
    </w:p>
    <w:p w:rsidR="001E5E06" w:rsidRPr="00BB02CD" w:rsidRDefault="001E5E06" w:rsidP="001E5E0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From my mouth, from my mouth</w:t>
      </w:r>
    </w:p>
    <w:p w:rsidR="001E5E06" w:rsidRPr="00BB02CD" w:rsidRDefault="001E5E06" w:rsidP="001E5E0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See the bubbles from my mouth</w:t>
      </w:r>
    </w:p>
    <w:p w:rsidR="001E5E06" w:rsidRPr="00BB02CD" w:rsidRDefault="001E5E06" w:rsidP="001E5E06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In the water</w:t>
      </w:r>
    </w:p>
    <w:p w:rsidR="00077FDD" w:rsidRPr="00BB02CD" w:rsidRDefault="00077FDD" w:rsidP="00160FAA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160FAA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160FAA">
      <w:pPr>
        <w:rPr>
          <w:rFonts w:ascii="Verdana" w:hAnsi="Verdana"/>
          <w:sz w:val="22"/>
          <w:szCs w:val="22"/>
        </w:rPr>
      </w:pPr>
    </w:p>
    <w:p w:rsidR="00160FAA" w:rsidRPr="00BB02CD" w:rsidRDefault="00160FAA" w:rsidP="00160FAA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My Legs are Long and Straight (Tune: Knees up Mother Brown)</w:t>
      </w:r>
    </w:p>
    <w:p w:rsidR="00160FAA" w:rsidRPr="00BB02CD" w:rsidRDefault="00160FAA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My legs are long and straight</w:t>
      </w:r>
    </w:p>
    <w:p w:rsidR="00160FAA" w:rsidRPr="00BB02CD" w:rsidRDefault="00160FAA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My legs are long and straight</w:t>
      </w:r>
    </w:p>
    <w:p w:rsidR="00160FAA" w:rsidRPr="00BB02CD" w:rsidRDefault="00160FAA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Long and straight, long and straight</w:t>
      </w:r>
    </w:p>
    <w:p w:rsidR="00160FAA" w:rsidRPr="00BB02CD" w:rsidRDefault="00160FAA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My legs are long and straight</w:t>
      </w:r>
    </w:p>
    <w:p w:rsidR="00160FAA" w:rsidRPr="00BB02CD" w:rsidRDefault="00160FAA" w:rsidP="00160FAA">
      <w:pPr>
        <w:rPr>
          <w:rFonts w:ascii="Verdana" w:hAnsi="Verdana"/>
          <w:sz w:val="22"/>
          <w:szCs w:val="22"/>
        </w:rPr>
      </w:pPr>
    </w:p>
    <w:p w:rsidR="00160FAA" w:rsidRPr="00BB02CD" w:rsidRDefault="00160FAA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My legs kick up and down</w:t>
      </w:r>
    </w:p>
    <w:p w:rsidR="00160FAA" w:rsidRPr="00BB02CD" w:rsidRDefault="00160FAA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My legs kick up and down</w:t>
      </w:r>
    </w:p>
    <w:p w:rsidR="00160FAA" w:rsidRPr="00BB02CD" w:rsidRDefault="00160FAA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Up and down, up and down</w:t>
      </w:r>
    </w:p>
    <w:p w:rsidR="00160FAA" w:rsidRPr="00BB02CD" w:rsidRDefault="00160FAA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My legs kick up and down</w:t>
      </w:r>
    </w:p>
    <w:p w:rsidR="00160FAA" w:rsidRPr="00BB02CD" w:rsidRDefault="00160FAA" w:rsidP="00160FAA">
      <w:pPr>
        <w:rPr>
          <w:rFonts w:ascii="Verdana" w:hAnsi="Verdana"/>
          <w:sz w:val="22"/>
          <w:szCs w:val="22"/>
        </w:rPr>
      </w:pPr>
    </w:p>
    <w:p w:rsidR="0073774D" w:rsidRPr="00BB02CD" w:rsidRDefault="0073774D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My legs go splash splash splash</w:t>
      </w:r>
    </w:p>
    <w:p w:rsidR="0073774D" w:rsidRPr="00BB02CD" w:rsidRDefault="0073774D" w:rsidP="0073774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My legs go splash splash splash</w:t>
      </w:r>
    </w:p>
    <w:p w:rsidR="0073774D" w:rsidRPr="00BB02CD" w:rsidRDefault="0073774D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Splash splash splash, splash splash splash</w:t>
      </w:r>
    </w:p>
    <w:p w:rsidR="0073774D" w:rsidRPr="00BB02CD" w:rsidRDefault="0073774D" w:rsidP="0073774D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My legs go splash splash splash</w:t>
      </w:r>
    </w:p>
    <w:p w:rsidR="0073774D" w:rsidRPr="00BB02CD" w:rsidRDefault="0073774D" w:rsidP="00160FAA">
      <w:pPr>
        <w:rPr>
          <w:rFonts w:ascii="Verdana" w:hAnsi="Verdana"/>
          <w:sz w:val="22"/>
          <w:szCs w:val="22"/>
        </w:rPr>
      </w:pPr>
    </w:p>
    <w:p w:rsidR="00202DCF" w:rsidRPr="00BB02CD" w:rsidRDefault="00202DCF" w:rsidP="00160FAA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t>Minnie Mouse</w:t>
      </w:r>
    </w:p>
    <w:p w:rsidR="00202DCF" w:rsidRPr="00BB02CD" w:rsidRDefault="00202DCF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Minnie Mouse, Minnie Mouse touch your toes</w:t>
      </w:r>
    </w:p>
    <w:p w:rsidR="00202DCF" w:rsidRPr="00BB02CD" w:rsidRDefault="00202DCF" w:rsidP="00202DC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Minnie Mouse, Minnie Mouse touch your nose</w:t>
      </w:r>
    </w:p>
    <w:p w:rsidR="00202DCF" w:rsidRPr="00BB02CD" w:rsidRDefault="00202DCF" w:rsidP="00202DC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Minnie Mouse, Minnie Mouse stretch up high</w:t>
      </w:r>
    </w:p>
    <w:p w:rsidR="00202DCF" w:rsidRPr="00BB02CD" w:rsidRDefault="00202DCF" w:rsidP="00202DCF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Minnie Mouse, Minnie Mouse now </w:t>
      </w:r>
      <w:r w:rsidR="00664872" w:rsidRPr="00BB02CD">
        <w:rPr>
          <w:rFonts w:ascii="Verdana" w:hAnsi="Verdana"/>
          <w:sz w:val="22"/>
          <w:szCs w:val="22"/>
        </w:rPr>
        <w:t>let’s</w:t>
      </w:r>
      <w:r w:rsidRPr="00BB02CD">
        <w:rPr>
          <w:rFonts w:ascii="Verdana" w:hAnsi="Verdana"/>
          <w:sz w:val="22"/>
          <w:szCs w:val="22"/>
        </w:rPr>
        <w:t xml:space="preserve"> fly</w:t>
      </w:r>
    </w:p>
    <w:p w:rsidR="00202DCF" w:rsidRPr="00BB02CD" w:rsidRDefault="00202DCF" w:rsidP="00160FAA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160FAA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160FAA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160FAA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160FAA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160FAA">
      <w:pPr>
        <w:rPr>
          <w:rFonts w:ascii="Verdana" w:hAnsi="Verdana"/>
          <w:sz w:val="22"/>
          <w:szCs w:val="22"/>
        </w:rPr>
      </w:pPr>
    </w:p>
    <w:p w:rsidR="00664872" w:rsidRPr="00BB02CD" w:rsidRDefault="00664872" w:rsidP="00160FAA">
      <w:pPr>
        <w:rPr>
          <w:rFonts w:ascii="Verdana" w:hAnsi="Verdana"/>
          <w:sz w:val="22"/>
          <w:szCs w:val="22"/>
        </w:rPr>
      </w:pPr>
    </w:p>
    <w:p w:rsidR="007825FA" w:rsidRPr="00BB02CD" w:rsidRDefault="007825FA" w:rsidP="00160FAA">
      <w:pPr>
        <w:rPr>
          <w:rFonts w:ascii="Verdana" w:hAnsi="Verdana"/>
          <w:b/>
          <w:sz w:val="22"/>
          <w:szCs w:val="22"/>
          <w:u w:val="single"/>
        </w:rPr>
      </w:pPr>
      <w:r w:rsidRPr="00BB02CD">
        <w:rPr>
          <w:rFonts w:ascii="Verdana" w:hAnsi="Verdana"/>
          <w:b/>
          <w:sz w:val="22"/>
          <w:szCs w:val="22"/>
          <w:u w:val="single"/>
        </w:rPr>
        <w:lastRenderedPageBreak/>
        <w:t>The Big Red Bus</w:t>
      </w:r>
    </w:p>
    <w:p w:rsidR="007825FA" w:rsidRPr="00BB02CD" w:rsidRDefault="007825FA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A big red bus, </w:t>
      </w:r>
      <w:r w:rsidR="00494EE4" w:rsidRPr="00BB02CD">
        <w:rPr>
          <w:rFonts w:ascii="Verdana" w:hAnsi="Verdana"/>
          <w:sz w:val="22"/>
          <w:szCs w:val="22"/>
        </w:rPr>
        <w:t>a</w:t>
      </w:r>
      <w:r w:rsidRPr="00BB02CD">
        <w:rPr>
          <w:rFonts w:ascii="Verdana" w:hAnsi="Verdana"/>
          <w:sz w:val="22"/>
          <w:szCs w:val="22"/>
        </w:rPr>
        <w:t xml:space="preserve"> big red bus</w:t>
      </w:r>
    </w:p>
    <w:p w:rsidR="00494EE4" w:rsidRPr="00BB02CD" w:rsidRDefault="007825FA" w:rsidP="00494EE4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A tiny little </w:t>
      </w:r>
      <w:r w:rsidR="00494EE4" w:rsidRPr="00BB02CD">
        <w:rPr>
          <w:rFonts w:ascii="Verdana" w:hAnsi="Verdana"/>
          <w:sz w:val="22"/>
          <w:szCs w:val="22"/>
        </w:rPr>
        <w:t>Mini a</w:t>
      </w:r>
      <w:r w:rsidRPr="00BB02CD">
        <w:rPr>
          <w:rFonts w:ascii="Verdana" w:hAnsi="Verdana"/>
          <w:sz w:val="22"/>
          <w:szCs w:val="22"/>
        </w:rPr>
        <w:t>nd a big red bus</w:t>
      </w:r>
      <w:r w:rsidR="00494EE4" w:rsidRPr="00BB02CD">
        <w:rPr>
          <w:rFonts w:ascii="Verdana" w:hAnsi="Verdana"/>
          <w:sz w:val="22"/>
          <w:szCs w:val="22"/>
        </w:rPr>
        <w:t xml:space="preserve"> </w:t>
      </w:r>
    </w:p>
    <w:p w:rsidR="00494EE4" w:rsidRPr="00BB02CD" w:rsidRDefault="00494EE4" w:rsidP="00494EE4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 big red bus, a big red bus</w:t>
      </w:r>
    </w:p>
    <w:p w:rsidR="007825FA" w:rsidRPr="00BB02CD" w:rsidRDefault="00494EE4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 tiny little Mini and a big red bus</w:t>
      </w:r>
    </w:p>
    <w:p w:rsidR="007825FA" w:rsidRPr="00BB02CD" w:rsidRDefault="007825FA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Ferrari, Ferrari</w:t>
      </w:r>
    </w:p>
    <w:p w:rsidR="00494EE4" w:rsidRPr="00BB02CD" w:rsidRDefault="00494EE4" w:rsidP="00494EE4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 tiny little Mini and a big red bus</w:t>
      </w:r>
    </w:p>
    <w:p w:rsidR="00494EE4" w:rsidRPr="00BB02CD" w:rsidRDefault="00494EE4" w:rsidP="00494EE4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Ferrari, Ferrari</w:t>
      </w:r>
    </w:p>
    <w:p w:rsidR="00494EE4" w:rsidRPr="00BB02CD" w:rsidRDefault="00494EE4" w:rsidP="00494EE4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 tiny little Mini and a big red bus</w:t>
      </w:r>
    </w:p>
    <w:p w:rsidR="007825FA" w:rsidRPr="00BB02CD" w:rsidRDefault="007825FA" w:rsidP="00160FAA">
      <w:pPr>
        <w:rPr>
          <w:rFonts w:ascii="Verdana" w:hAnsi="Verdana"/>
          <w:sz w:val="22"/>
          <w:szCs w:val="22"/>
        </w:rPr>
      </w:pPr>
    </w:p>
    <w:p w:rsidR="007825FA" w:rsidRPr="00BB02CD" w:rsidRDefault="007825FA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 jumbo jet</w:t>
      </w:r>
      <w:r w:rsidR="00494EE4" w:rsidRPr="00BB02CD">
        <w:rPr>
          <w:rFonts w:ascii="Verdana" w:hAnsi="Verdana"/>
          <w:sz w:val="22"/>
          <w:szCs w:val="22"/>
        </w:rPr>
        <w:t>, a</w:t>
      </w:r>
      <w:r w:rsidRPr="00BB02CD">
        <w:rPr>
          <w:rFonts w:ascii="Verdana" w:hAnsi="Verdana"/>
          <w:sz w:val="22"/>
          <w:szCs w:val="22"/>
        </w:rPr>
        <w:t xml:space="preserve"> jumbo jet</w:t>
      </w:r>
    </w:p>
    <w:p w:rsidR="007825FA" w:rsidRPr="00BB02CD" w:rsidRDefault="007825FA" w:rsidP="00160FAA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 xml:space="preserve">A little </w:t>
      </w:r>
      <w:r w:rsidR="00494EE4" w:rsidRPr="00BB02CD">
        <w:rPr>
          <w:rFonts w:ascii="Verdana" w:hAnsi="Verdana"/>
          <w:sz w:val="22"/>
          <w:szCs w:val="22"/>
        </w:rPr>
        <w:t>helicopter a</w:t>
      </w:r>
      <w:r w:rsidRPr="00BB02CD">
        <w:rPr>
          <w:rFonts w:ascii="Verdana" w:hAnsi="Verdana"/>
          <w:sz w:val="22"/>
          <w:szCs w:val="22"/>
        </w:rPr>
        <w:t>nd a jumbo jet</w:t>
      </w:r>
    </w:p>
    <w:p w:rsidR="00494EE4" w:rsidRPr="00BB02CD" w:rsidRDefault="00494EE4" w:rsidP="00494EE4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 jumbo jet, a jumbo jet</w:t>
      </w:r>
    </w:p>
    <w:p w:rsidR="00494EE4" w:rsidRPr="00BB02CD" w:rsidRDefault="00494EE4" w:rsidP="00494EE4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 little helicopter and a jumbo jet</w:t>
      </w:r>
    </w:p>
    <w:p w:rsidR="00494EE4" w:rsidRPr="00BB02CD" w:rsidRDefault="00494EE4" w:rsidP="00494EE4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 rocket, a rocket</w:t>
      </w:r>
    </w:p>
    <w:p w:rsidR="00494EE4" w:rsidRPr="00BB02CD" w:rsidRDefault="00494EE4" w:rsidP="00494EE4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 little helicopter and a jumbo jet</w:t>
      </w:r>
    </w:p>
    <w:p w:rsidR="00494EE4" w:rsidRPr="00BB02CD" w:rsidRDefault="00494EE4" w:rsidP="00494EE4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 rocket, a rocket</w:t>
      </w:r>
    </w:p>
    <w:p w:rsidR="00160FAA" w:rsidRPr="00BB02CD" w:rsidRDefault="00494EE4" w:rsidP="001A3D27">
      <w:pPr>
        <w:rPr>
          <w:rFonts w:ascii="Verdana" w:hAnsi="Verdana"/>
          <w:sz w:val="22"/>
          <w:szCs w:val="22"/>
        </w:rPr>
      </w:pPr>
      <w:r w:rsidRPr="00BB02CD">
        <w:rPr>
          <w:rFonts w:ascii="Verdana" w:hAnsi="Verdana"/>
          <w:sz w:val="22"/>
          <w:szCs w:val="22"/>
        </w:rPr>
        <w:t>A little helicopter and a jumbo jet</w:t>
      </w:r>
    </w:p>
    <w:sectPr w:rsidR="00160FAA" w:rsidRPr="00BB02CD" w:rsidSect="00AD020B">
      <w:headerReference w:type="default" r:id="rId11"/>
      <w:footerReference w:type="default" r:id="rId12"/>
      <w:footerReference w:type="first" r:id="rId13"/>
      <w:pgSz w:w="11900" w:h="16840"/>
      <w:pgMar w:top="2268" w:right="1800" w:bottom="1440" w:left="1800" w:header="708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B3" w:rsidRDefault="00042AB3">
      <w:pPr>
        <w:spacing w:after="0"/>
      </w:pPr>
      <w:r>
        <w:separator/>
      </w:r>
    </w:p>
  </w:endnote>
  <w:endnote w:type="continuationSeparator" w:id="0">
    <w:p w:rsidR="00042AB3" w:rsidRDefault="00042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53" w:rsidRDefault="00127D53">
    <w:pPr>
      <w:pStyle w:val="Footer"/>
    </w:pPr>
    <w:r w:rsidRPr="00337D31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-1083310</wp:posOffset>
          </wp:positionH>
          <wp:positionV relativeFrom="paragraph">
            <wp:posOffset>-388620</wp:posOffset>
          </wp:positionV>
          <wp:extent cx="7404735" cy="1009650"/>
          <wp:effectExtent l="19050" t="0" r="5715" b="0"/>
          <wp:wrapTight wrapText="bothSides">
            <wp:wrapPolygon edited="0">
              <wp:start x="-56" y="0"/>
              <wp:lineTo x="-56" y="21192"/>
              <wp:lineTo x="21617" y="21192"/>
              <wp:lineTo x="21617" y="0"/>
              <wp:lineTo x="-56" y="0"/>
            </wp:wrapPolygon>
          </wp:wrapTight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834" t="86122" r="13834"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53" w:rsidRDefault="00127D53">
    <w:pPr>
      <w:pStyle w:val="Footer"/>
    </w:pPr>
    <w:r w:rsidRPr="00AE46EB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-1092200</wp:posOffset>
          </wp:positionH>
          <wp:positionV relativeFrom="paragraph">
            <wp:posOffset>-379095</wp:posOffset>
          </wp:positionV>
          <wp:extent cx="7407275" cy="1009650"/>
          <wp:effectExtent l="19050" t="0" r="3175" b="0"/>
          <wp:wrapTight wrapText="bothSides">
            <wp:wrapPolygon edited="0">
              <wp:start x="-56" y="0"/>
              <wp:lineTo x="-56" y="21192"/>
              <wp:lineTo x="21609" y="21192"/>
              <wp:lineTo x="21609" y="0"/>
              <wp:lineTo x="-56" y="0"/>
            </wp:wrapPolygon>
          </wp:wrapTight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834" t="86122" r="13834"/>
                  <a:stretch>
                    <a:fillRect/>
                  </a:stretch>
                </pic:blipFill>
                <pic:spPr bwMode="auto">
                  <a:xfrm>
                    <a:off x="0" y="0"/>
                    <a:ext cx="74072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B3" w:rsidRDefault="00042AB3">
      <w:pPr>
        <w:spacing w:after="0"/>
      </w:pPr>
      <w:r>
        <w:separator/>
      </w:r>
    </w:p>
  </w:footnote>
  <w:footnote w:type="continuationSeparator" w:id="0">
    <w:p w:rsidR="00042AB3" w:rsidRDefault="00042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6"/>
      <w:docPartObj>
        <w:docPartGallery w:val="Page Numbers (Top of Page)"/>
        <w:docPartUnique/>
      </w:docPartObj>
    </w:sdtPr>
    <w:sdtEndPr/>
    <w:sdtContent>
      <w:p w:rsidR="00127D53" w:rsidRDefault="00042A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3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7D53" w:rsidRDefault="00127D53">
    <w:r w:rsidRPr="00AD020B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2044552</wp:posOffset>
          </wp:positionH>
          <wp:positionV relativeFrom="paragraph">
            <wp:posOffset>-489792</wp:posOffset>
          </wp:positionV>
          <wp:extent cx="1076104" cy="1073889"/>
          <wp:effectExtent l="19050" t="0" r="0" b="0"/>
          <wp:wrapNone/>
          <wp:docPr id="8" name="Picture 5" descr="jaw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aw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103" cy="1073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A7D"/>
    <w:multiLevelType w:val="hybridMultilevel"/>
    <w:tmpl w:val="A5006646"/>
    <w:lvl w:ilvl="0" w:tplc="E03E6AEE"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1B41"/>
    <w:multiLevelType w:val="singleLevel"/>
    <w:tmpl w:val="9D4860E4"/>
    <w:lvl w:ilvl="0">
      <w:start w:val="3"/>
      <w:numFmt w:val="decimal"/>
      <w:pStyle w:val="Heading1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2A577B2B"/>
    <w:multiLevelType w:val="hybridMultilevel"/>
    <w:tmpl w:val="F88E0920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F0764FE"/>
    <w:multiLevelType w:val="hybridMultilevel"/>
    <w:tmpl w:val="3A484E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ECA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F47BCC"/>
    <w:multiLevelType w:val="hybridMultilevel"/>
    <w:tmpl w:val="A4F83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D6D"/>
    <w:rsid w:val="00006AF8"/>
    <w:rsid w:val="00040228"/>
    <w:rsid w:val="00042AB3"/>
    <w:rsid w:val="00043F30"/>
    <w:rsid w:val="00077BEE"/>
    <w:rsid w:val="00077FDD"/>
    <w:rsid w:val="0008049F"/>
    <w:rsid w:val="000A2AC2"/>
    <w:rsid w:val="000B5E34"/>
    <w:rsid w:val="000C7481"/>
    <w:rsid w:val="000D3C35"/>
    <w:rsid w:val="000F0D54"/>
    <w:rsid w:val="00103358"/>
    <w:rsid w:val="0011351E"/>
    <w:rsid w:val="00127D53"/>
    <w:rsid w:val="00160FAA"/>
    <w:rsid w:val="00182C78"/>
    <w:rsid w:val="00183D8B"/>
    <w:rsid w:val="001A3D27"/>
    <w:rsid w:val="001B18D3"/>
    <w:rsid w:val="001C31FC"/>
    <w:rsid w:val="001C5360"/>
    <w:rsid w:val="001E5E06"/>
    <w:rsid w:val="00202DCF"/>
    <w:rsid w:val="002171A8"/>
    <w:rsid w:val="0022781D"/>
    <w:rsid w:val="00233F1D"/>
    <w:rsid w:val="002712D0"/>
    <w:rsid w:val="00275071"/>
    <w:rsid w:val="002A3606"/>
    <w:rsid w:val="002C53D0"/>
    <w:rsid w:val="002D5409"/>
    <w:rsid w:val="002F79D0"/>
    <w:rsid w:val="00300B3D"/>
    <w:rsid w:val="003062A1"/>
    <w:rsid w:val="003104F7"/>
    <w:rsid w:val="003109B8"/>
    <w:rsid w:val="00333DF9"/>
    <w:rsid w:val="00337D31"/>
    <w:rsid w:val="00356F54"/>
    <w:rsid w:val="003906AB"/>
    <w:rsid w:val="003A7CED"/>
    <w:rsid w:val="003E677F"/>
    <w:rsid w:val="003F1340"/>
    <w:rsid w:val="00414245"/>
    <w:rsid w:val="00476311"/>
    <w:rsid w:val="00494EE4"/>
    <w:rsid w:val="004A5247"/>
    <w:rsid w:val="004A7F80"/>
    <w:rsid w:val="004D7FA0"/>
    <w:rsid w:val="00544787"/>
    <w:rsid w:val="00551CE4"/>
    <w:rsid w:val="00552EE5"/>
    <w:rsid w:val="005566DA"/>
    <w:rsid w:val="00565159"/>
    <w:rsid w:val="0057183B"/>
    <w:rsid w:val="00595D18"/>
    <w:rsid w:val="005E4B93"/>
    <w:rsid w:val="00631EDC"/>
    <w:rsid w:val="00650859"/>
    <w:rsid w:val="00656C40"/>
    <w:rsid w:val="0066110C"/>
    <w:rsid w:val="00664872"/>
    <w:rsid w:val="00681B1D"/>
    <w:rsid w:val="006C25BC"/>
    <w:rsid w:val="006D4FFC"/>
    <w:rsid w:val="006E29ED"/>
    <w:rsid w:val="006F6C20"/>
    <w:rsid w:val="00704E9D"/>
    <w:rsid w:val="007111C0"/>
    <w:rsid w:val="00732FB6"/>
    <w:rsid w:val="0073774D"/>
    <w:rsid w:val="007658A0"/>
    <w:rsid w:val="007779C4"/>
    <w:rsid w:val="007825FA"/>
    <w:rsid w:val="00791C64"/>
    <w:rsid w:val="0079272D"/>
    <w:rsid w:val="00794D6D"/>
    <w:rsid w:val="007956AC"/>
    <w:rsid w:val="007A4A36"/>
    <w:rsid w:val="007A50D6"/>
    <w:rsid w:val="007D7BE6"/>
    <w:rsid w:val="007E067D"/>
    <w:rsid w:val="007E2E9E"/>
    <w:rsid w:val="007E74EE"/>
    <w:rsid w:val="00807DA2"/>
    <w:rsid w:val="00817475"/>
    <w:rsid w:val="008236C1"/>
    <w:rsid w:val="0083238D"/>
    <w:rsid w:val="0084305F"/>
    <w:rsid w:val="00843926"/>
    <w:rsid w:val="00847C68"/>
    <w:rsid w:val="00852AA0"/>
    <w:rsid w:val="008D3627"/>
    <w:rsid w:val="008D566A"/>
    <w:rsid w:val="009102E3"/>
    <w:rsid w:val="00960704"/>
    <w:rsid w:val="009A0637"/>
    <w:rsid w:val="009A4EFB"/>
    <w:rsid w:val="009D5393"/>
    <w:rsid w:val="009F0890"/>
    <w:rsid w:val="009F719A"/>
    <w:rsid w:val="00A16F31"/>
    <w:rsid w:val="00A27838"/>
    <w:rsid w:val="00A32AE7"/>
    <w:rsid w:val="00A41321"/>
    <w:rsid w:val="00A72421"/>
    <w:rsid w:val="00A86084"/>
    <w:rsid w:val="00AC4DC5"/>
    <w:rsid w:val="00AD020B"/>
    <w:rsid w:val="00AE46EB"/>
    <w:rsid w:val="00AF191D"/>
    <w:rsid w:val="00B15EEE"/>
    <w:rsid w:val="00B17CCA"/>
    <w:rsid w:val="00B508BC"/>
    <w:rsid w:val="00B647E9"/>
    <w:rsid w:val="00B95ECE"/>
    <w:rsid w:val="00B963AA"/>
    <w:rsid w:val="00B97CB6"/>
    <w:rsid w:val="00BB02CD"/>
    <w:rsid w:val="00BC7A85"/>
    <w:rsid w:val="00BE16E3"/>
    <w:rsid w:val="00BE2820"/>
    <w:rsid w:val="00BE2A9E"/>
    <w:rsid w:val="00BF36D4"/>
    <w:rsid w:val="00C15341"/>
    <w:rsid w:val="00C34D32"/>
    <w:rsid w:val="00C35639"/>
    <w:rsid w:val="00C361FF"/>
    <w:rsid w:val="00C50150"/>
    <w:rsid w:val="00C623CC"/>
    <w:rsid w:val="00C67184"/>
    <w:rsid w:val="00C72351"/>
    <w:rsid w:val="00C83EC7"/>
    <w:rsid w:val="00C95267"/>
    <w:rsid w:val="00CA0588"/>
    <w:rsid w:val="00CA134F"/>
    <w:rsid w:val="00CF3FBB"/>
    <w:rsid w:val="00D22930"/>
    <w:rsid w:val="00D36C1F"/>
    <w:rsid w:val="00E01794"/>
    <w:rsid w:val="00E44127"/>
    <w:rsid w:val="00E606A4"/>
    <w:rsid w:val="00E766EE"/>
    <w:rsid w:val="00EB1017"/>
    <w:rsid w:val="00EB234F"/>
    <w:rsid w:val="00EC5B1C"/>
    <w:rsid w:val="00EC6E67"/>
    <w:rsid w:val="00EF1CF1"/>
    <w:rsid w:val="00EF617F"/>
    <w:rsid w:val="00F01481"/>
    <w:rsid w:val="00F02390"/>
    <w:rsid w:val="00F310A2"/>
    <w:rsid w:val="00F41BF8"/>
    <w:rsid w:val="00F85F17"/>
    <w:rsid w:val="00FE167C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B319A10-3ED1-4D9A-B2D0-20421D8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26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247"/>
    <w:pPr>
      <w:keepNext/>
      <w:numPr>
        <w:numId w:val="3"/>
      </w:numPr>
      <w:tabs>
        <w:tab w:val="clear" w:pos="360"/>
        <w:tab w:val="num" w:pos="2520"/>
      </w:tabs>
      <w:spacing w:after="0"/>
      <w:ind w:left="2520"/>
      <w:outlineLvl w:val="0"/>
    </w:pPr>
    <w:rPr>
      <w:rFonts w:ascii="Times New Roman" w:eastAsia="Times New Roman" w:hAnsi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5247"/>
    <w:rPr>
      <w:rFonts w:ascii="Times New Roman" w:hAnsi="Times New Roman" w:cs="Times New Roman"/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rsid w:val="008439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8439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39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sid w:val="00843926"/>
    <w:rPr>
      <w:rFonts w:cs="Times New Roman"/>
    </w:rPr>
  </w:style>
  <w:style w:type="paragraph" w:customStyle="1" w:styleId="NoSpacing1">
    <w:name w:val="No Spacing1"/>
    <w:link w:val="NoSpacingChar"/>
    <w:uiPriority w:val="99"/>
    <w:rsid w:val="00843926"/>
    <w:rPr>
      <w:rFonts w:ascii="PMingLiU" w:eastAsia="PMingLiU" w:hAnsi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843926"/>
    <w:rPr>
      <w:rFonts w:ascii="PMingLiU" w:eastAsia="PMingLiU" w:hAnsi="Times New Roman" w:cs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rsid w:val="00681B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35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351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11351E"/>
    <w:pPr>
      <w:ind w:left="720"/>
      <w:contextualSpacing/>
    </w:pPr>
  </w:style>
  <w:style w:type="paragraph" w:styleId="NormalWeb">
    <w:name w:val="Normal (Web)"/>
    <w:basedOn w:val="Normal"/>
    <w:uiPriority w:val="99"/>
    <w:rsid w:val="004A5247"/>
    <w:pPr>
      <w:spacing w:after="0"/>
    </w:pPr>
    <w:rPr>
      <w:rFonts w:ascii="Verdana" w:eastAsia="Times New Roman" w:hAnsi="Verdana"/>
      <w:sz w:val="19"/>
      <w:szCs w:val="19"/>
      <w:lang w:val="en-NZ" w:eastAsia="en-NZ"/>
    </w:rPr>
  </w:style>
  <w:style w:type="paragraph" w:customStyle="1" w:styleId="Pa2">
    <w:name w:val="Pa2"/>
    <w:basedOn w:val="Normal"/>
    <w:next w:val="Normal"/>
    <w:uiPriority w:val="99"/>
    <w:rsid w:val="004A5247"/>
    <w:pPr>
      <w:autoSpaceDE w:val="0"/>
      <w:autoSpaceDN w:val="0"/>
      <w:adjustRightInd w:val="0"/>
      <w:spacing w:after="0" w:line="241" w:lineRule="atLeast"/>
    </w:pPr>
    <w:rPr>
      <w:rFonts w:ascii="News Gothic Std" w:eastAsia="Times New Roman" w:hAnsi="News Gothic Std"/>
      <w:lang w:val="en-NZ" w:eastAsia="en-NZ"/>
    </w:rPr>
  </w:style>
  <w:style w:type="character" w:customStyle="1" w:styleId="A3">
    <w:name w:val="A3"/>
    <w:uiPriority w:val="99"/>
    <w:rsid w:val="004A5247"/>
    <w:rPr>
      <w:color w:val="000000"/>
      <w:sz w:val="34"/>
    </w:rPr>
  </w:style>
  <w:style w:type="character" w:customStyle="1" w:styleId="detailitemtext1">
    <w:name w:val="detail_item_text1"/>
    <w:basedOn w:val="DefaultParagraphFont"/>
    <w:rsid w:val="002712D0"/>
  </w:style>
  <w:style w:type="paragraph" w:customStyle="1" w:styleId="Body">
    <w:name w:val="Body"/>
    <w:rsid w:val="00127D53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cs="Cambria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BLACK~1.SPO\LOCALS~1\Temp\Temporary%20Directory%201%20for%20Word%20Templates.zip\Word%20Templates\Letterhea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</Template>
  <TotalTime>0</TotalTime>
  <Pages>31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Pivotal</Company>
  <LinksUpToDate>false</LinksUpToDate>
  <CharactersWithSpaces>23409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tblack</dc:creator>
  <cp:lastModifiedBy>win hayes</cp:lastModifiedBy>
  <cp:revision>2</cp:revision>
  <cp:lastPrinted>2011-05-09T00:17:00Z</cp:lastPrinted>
  <dcterms:created xsi:type="dcterms:W3CDTF">2015-07-22T11:57:00Z</dcterms:created>
  <dcterms:modified xsi:type="dcterms:W3CDTF">2015-07-22T11:57:00Z</dcterms:modified>
</cp:coreProperties>
</file>